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ED" w:rsidRPr="00AC6583" w:rsidRDefault="009C24ED" w:rsidP="00323717"/>
    <w:p w:rsidR="009C24ED" w:rsidRPr="00AC6583" w:rsidRDefault="009C24ED" w:rsidP="00323717">
      <w:pPr>
        <w:jc w:val="center"/>
        <w:rPr>
          <w:sz w:val="28"/>
          <w:szCs w:val="28"/>
        </w:rPr>
      </w:pPr>
      <w:r w:rsidRPr="00AC6583">
        <w:rPr>
          <w:sz w:val="28"/>
          <w:szCs w:val="28"/>
        </w:rPr>
        <w:t xml:space="preserve">Информация о материально-техническом обеспечении </w:t>
      </w:r>
      <w:r>
        <w:rPr>
          <w:sz w:val="28"/>
          <w:szCs w:val="28"/>
        </w:rPr>
        <w:t xml:space="preserve">в рамках программы Модернизации  с 2011г. по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9C24ED" w:rsidRPr="00AC6583" w:rsidRDefault="009C24ED" w:rsidP="00323717">
      <w:pPr>
        <w:jc w:val="center"/>
        <w:rPr>
          <w:sz w:val="28"/>
          <w:szCs w:val="28"/>
        </w:rPr>
      </w:pPr>
      <w:r w:rsidRPr="00AC6583">
        <w:rPr>
          <w:sz w:val="28"/>
          <w:szCs w:val="28"/>
        </w:rPr>
        <w:t>МБОУ СОШ № 22 п Кубань</w:t>
      </w:r>
    </w:p>
    <w:p w:rsidR="009C24ED" w:rsidRPr="00E366FF" w:rsidRDefault="009C24ED" w:rsidP="00323717">
      <w:pPr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40"/>
        <w:gridCol w:w="4140"/>
        <w:gridCol w:w="3420"/>
      </w:tblGrid>
      <w:tr w:rsidR="009C24ED" w:rsidTr="0000467F">
        <w:trPr>
          <w:trHeight w:val="1278"/>
        </w:trPr>
        <w:tc>
          <w:tcPr>
            <w:tcW w:w="720" w:type="dxa"/>
          </w:tcPr>
          <w:p w:rsidR="009C24ED" w:rsidRPr="004C5E4E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:rsidR="009C24ED" w:rsidRPr="004C5E4E" w:rsidRDefault="009C24ED" w:rsidP="004C5E4E">
            <w:pPr>
              <w:jc w:val="center"/>
              <w:rPr>
                <w:sz w:val="28"/>
                <w:szCs w:val="28"/>
              </w:rPr>
            </w:pPr>
            <w:r w:rsidRPr="004C5E4E">
              <w:rPr>
                <w:sz w:val="28"/>
                <w:szCs w:val="28"/>
              </w:rPr>
              <w:t>Выделенные субсидии из</w:t>
            </w:r>
          </w:p>
        </w:tc>
        <w:tc>
          <w:tcPr>
            <w:tcW w:w="4140" w:type="dxa"/>
          </w:tcPr>
          <w:p w:rsidR="009C24ED" w:rsidRPr="004C5E4E" w:rsidRDefault="009C24ED" w:rsidP="004C5E4E">
            <w:pPr>
              <w:jc w:val="center"/>
              <w:rPr>
                <w:sz w:val="28"/>
                <w:szCs w:val="28"/>
              </w:rPr>
            </w:pPr>
            <w:r w:rsidRPr="004C5E4E">
              <w:rPr>
                <w:sz w:val="28"/>
                <w:szCs w:val="28"/>
              </w:rPr>
              <w:t>Перечень приобретенного оборудования</w:t>
            </w:r>
          </w:p>
        </w:tc>
        <w:tc>
          <w:tcPr>
            <w:tcW w:w="3420" w:type="dxa"/>
          </w:tcPr>
          <w:p w:rsidR="009C24ED" w:rsidRPr="004C5E4E" w:rsidRDefault="009C24ED" w:rsidP="004C5E4E">
            <w:pPr>
              <w:jc w:val="center"/>
              <w:rPr>
                <w:sz w:val="28"/>
                <w:szCs w:val="28"/>
              </w:rPr>
            </w:pPr>
            <w:r w:rsidRPr="004C5E4E">
              <w:rPr>
                <w:sz w:val="28"/>
                <w:szCs w:val="28"/>
              </w:rPr>
              <w:t>Использование оборудования (где)</w:t>
            </w:r>
          </w:p>
        </w:tc>
      </w:tr>
      <w:tr w:rsidR="009C24ED" w:rsidTr="0000467F">
        <w:trPr>
          <w:trHeight w:val="566"/>
        </w:trPr>
        <w:tc>
          <w:tcPr>
            <w:tcW w:w="10620" w:type="dxa"/>
            <w:gridSpan w:val="4"/>
          </w:tcPr>
          <w:p w:rsidR="009C24ED" w:rsidRPr="0000467F" w:rsidRDefault="009C24ED" w:rsidP="004C5E4E">
            <w:pPr>
              <w:jc w:val="center"/>
              <w:rPr>
                <w:sz w:val="36"/>
                <w:szCs w:val="36"/>
              </w:rPr>
            </w:pPr>
            <w:r w:rsidRPr="0000467F">
              <w:rPr>
                <w:sz w:val="36"/>
                <w:szCs w:val="36"/>
              </w:rPr>
              <w:t>2012 год</w:t>
            </w:r>
          </w:p>
        </w:tc>
      </w:tr>
      <w:tr w:rsidR="009C24ED" w:rsidTr="0000467F">
        <w:trPr>
          <w:trHeight w:val="1100"/>
        </w:trPr>
        <w:tc>
          <w:tcPr>
            <w:tcW w:w="720" w:type="dxa"/>
          </w:tcPr>
          <w:p w:rsidR="009C24ED" w:rsidRDefault="009C24ED"/>
        </w:tc>
        <w:tc>
          <w:tcPr>
            <w:tcW w:w="2340" w:type="dxa"/>
          </w:tcPr>
          <w:p w:rsidR="009C24ED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25440</w:t>
            </w:r>
          </w:p>
        </w:tc>
        <w:tc>
          <w:tcPr>
            <w:tcW w:w="4140" w:type="dxa"/>
          </w:tcPr>
          <w:p w:rsidR="009C24ED" w:rsidRDefault="009C24ED" w:rsidP="00E36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 для начальной школы «Звуки и тоны»</w:t>
            </w:r>
          </w:p>
        </w:tc>
        <w:tc>
          <w:tcPr>
            <w:tcW w:w="3420" w:type="dxa"/>
          </w:tcPr>
          <w:p w:rsidR="009C24ED" w:rsidRDefault="009C24ED" w:rsidP="00AF6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6</w:t>
            </w:r>
          </w:p>
          <w:p w:rsidR="009C24ED" w:rsidRDefault="009C24ED" w:rsidP="00AF60AA">
            <w:pPr>
              <w:jc w:val="center"/>
              <w:rPr>
                <w:sz w:val="28"/>
                <w:szCs w:val="28"/>
              </w:rPr>
            </w:pPr>
          </w:p>
          <w:p w:rsidR="009C24ED" w:rsidRDefault="009C24ED" w:rsidP="00AF60AA">
            <w:pPr>
              <w:jc w:val="center"/>
              <w:rPr>
                <w:sz w:val="28"/>
                <w:szCs w:val="28"/>
              </w:rPr>
            </w:pPr>
          </w:p>
        </w:tc>
      </w:tr>
      <w:tr w:rsidR="009C24ED" w:rsidTr="00AF60AA">
        <w:trPr>
          <w:trHeight w:val="1210"/>
        </w:trPr>
        <w:tc>
          <w:tcPr>
            <w:tcW w:w="720" w:type="dxa"/>
          </w:tcPr>
          <w:p w:rsidR="009C24ED" w:rsidRDefault="009C24ED"/>
        </w:tc>
        <w:tc>
          <w:tcPr>
            <w:tcW w:w="2340" w:type="dxa"/>
          </w:tcPr>
          <w:p w:rsidR="009C24ED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12929</w:t>
            </w:r>
          </w:p>
        </w:tc>
        <w:tc>
          <w:tcPr>
            <w:tcW w:w="414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 для начальной школы «Природное сообщество леса»</w:t>
            </w:r>
          </w:p>
        </w:tc>
        <w:tc>
          <w:tcPr>
            <w:tcW w:w="3420" w:type="dxa"/>
          </w:tcPr>
          <w:p w:rsidR="009C24ED" w:rsidRDefault="009C24ED" w:rsidP="00AF6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6</w:t>
            </w:r>
          </w:p>
          <w:p w:rsidR="009C24ED" w:rsidRDefault="009C24ED" w:rsidP="00AF60AA">
            <w:pPr>
              <w:jc w:val="center"/>
              <w:rPr>
                <w:sz w:val="28"/>
                <w:szCs w:val="28"/>
              </w:rPr>
            </w:pPr>
          </w:p>
        </w:tc>
      </w:tr>
      <w:tr w:rsidR="009C24ED" w:rsidTr="0000467F">
        <w:trPr>
          <w:trHeight w:val="613"/>
        </w:trPr>
        <w:tc>
          <w:tcPr>
            <w:tcW w:w="720" w:type="dxa"/>
          </w:tcPr>
          <w:p w:rsidR="009C24ED" w:rsidRDefault="009C24ED"/>
        </w:tc>
        <w:tc>
          <w:tcPr>
            <w:tcW w:w="2340" w:type="dxa"/>
          </w:tcPr>
          <w:p w:rsidR="009C24ED" w:rsidRPr="004C5E4E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37139,25</w:t>
            </w:r>
          </w:p>
        </w:tc>
        <w:tc>
          <w:tcPr>
            <w:tcW w:w="4140" w:type="dxa"/>
          </w:tcPr>
          <w:p w:rsidR="009C24ED" w:rsidRPr="00C91101" w:rsidRDefault="009C24ED" w:rsidP="00AC6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холодильный «</w:t>
            </w:r>
            <w:r>
              <w:rPr>
                <w:sz w:val="28"/>
                <w:szCs w:val="28"/>
                <w:lang w:val="en-US"/>
              </w:rPr>
              <w:t>Polair</w:t>
            </w:r>
            <w:r w:rsidRPr="00C91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 107-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3420" w:type="dxa"/>
          </w:tcPr>
          <w:p w:rsidR="009C24ED" w:rsidRDefault="009C24ED" w:rsidP="00E9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 продуктов </w:t>
            </w:r>
          </w:p>
          <w:p w:rsidR="009C24ED" w:rsidRDefault="009C24ED" w:rsidP="00E91EAD">
            <w:pPr>
              <w:jc w:val="center"/>
              <w:rPr>
                <w:sz w:val="28"/>
                <w:szCs w:val="28"/>
              </w:rPr>
            </w:pPr>
          </w:p>
          <w:p w:rsidR="009C24ED" w:rsidRPr="00BC251C" w:rsidRDefault="009C24ED" w:rsidP="00E91EAD">
            <w:pPr>
              <w:jc w:val="center"/>
              <w:rPr>
                <w:sz w:val="28"/>
                <w:szCs w:val="28"/>
              </w:rPr>
            </w:pPr>
          </w:p>
        </w:tc>
      </w:tr>
      <w:tr w:rsidR="009C24ED" w:rsidTr="0000467F">
        <w:trPr>
          <w:trHeight w:val="806"/>
        </w:trPr>
        <w:tc>
          <w:tcPr>
            <w:tcW w:w="720" w:type="dxa"/>
          </w:tcPr>
          <w:p w:rsidR="009C24ED" w:rsidRDefault="009C24ED"/>
        </w:tc>
        <w:tc>
          <w:tcPr>
            <w:tcW w:w="2340" w:type="dxa"/>
          </w:tcPr>
          <w:p w:rsidR="009C24ED" w:rsidRPr="004C5E4E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9324,93</w:t>
            </w:r>
          </w:p>
        </w:tc>
        <w:tc>
          <w:tcPr>
            <w:tcW w:w="4140" w:type="dxa"/>
          </w:tcPr>
          <w:p w:rsidR="009C24ED" w:rsidRDefault="009C24ED" w:rsidP="00AC6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Учебно-наглядное пособие для кабинета физики</w:t>
            </w:r>
          </w:p>
        </w:tc>
        <w:tc>
          <w:tcPr>
            <w:tcW w:w="3420" w:type="dxa"/>
          </w:tcPr>
          <w:p w:rsidR="009C24ED" w:rsidRDefault="009C24ED" w:rsidP="00E9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физики </w:t>
            </w:r>
          </w:p>
          <w:p w:rsidR="009C24ED" w:rsidRDefault="009C24ED" w:rsidP="00E9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</w:tr>
      <w:tr w:rsidR="009C24ED" w:rsidTr="0000467F">
        <w:trPr>
          <w:trHeight w:val="806"/>
        </w:trPr>
        <w:tc>
          <w:tcPr>
            <w:tcW w:w="720" w:type="dxa"/>
          </w:tcPr>
          <w:p w:rsidR="009C24ED" w:rsidRPr="00387ABE" w:rsidRDefault="009C24E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Pr="004C5E4E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93500</w:t>
            </w:r>
          </w:p>
        </w:tc>
        <w:tc>
          <w:tcPr>
            <w:tcW w:w="4140" w:type="dxa"/>
          </w:tcPr>
          <w:p w:rsidR="009C24ED" w:rsidRDefault="009C24ED" w:rsidP="00AC6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Автоматизированное рабочее место учителя</w:t>
            </w:r>
          </w:p>
        </w:tc>
        <w:tc>
          <w:tcPr>
            <w:tcW w:w="3420" w:type="dxa"/>
          </w:tcPr>
          <w:p w:rsidR="009C24ED" w:rsidRDefault="009C24ED" w:rsidP="00E91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11</w:t>
            </w:r>
          </w:p>
        </w:tc>
      </w:tr>
      <w:tr w:rsidR="009C24ED" w:rsidTr="0000467F">
        <w:trPr>
          <w:trHeight w:val="806"/>
        </w:trPr>
        <w:tc>
          <w:tcPr>
            <w:tcW w:w="720" w:type="dxa"/>
          </w:tcPr>
          <w:p w:rsidR="009C24ED" w:rsidRDefault="009C24ED">
            <w:pPr>
              <w:rPr>
                <w:sz w:val="28"/>
                <w:szCs w:val="28"/>
              </w:rPr>
            </w:pPr>
          </w:p>
          <w:p w:rsidR="009C24ED" w:rsidRPr="00387ABE" w:rsidRDefault="009C24E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127149</w:t>
            </w:r>
          </w:p>
        </w:tc>
        <w:tc>
          <w:tcPr>
            <w:tcW w:w="4140" w:type="dxa"/>
          </w:tcPr>
          <w:p w:rsidR="009C24ED" w:rsidRDefault="009C24ED">
            <w:r w:rsidRPr="0071556F">
              <w:rPr>
                <w:sz w:val="28"/>
                <w:szCs w:val="28"/>
              </w:rPr>
              <w:t>Автоматизированное рабочее место учителя</w:t>
            </w:r>
          </w:p>
        </w:tc>
        <w:tc>
          <w:tcPr>
            <w:tcW w:w="3420" w:type="dxa"/>
          </w:tcPr>
          <w:p w:rsidR="009C24ED" w:rsidRDefault="009C24ED" w:rsidP="0033130C">
            <w:pPr>
              <w:jc w:val="center"/>
            </w:pPr>
            <w:r w:rsidRPr="007B16EB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8</w:t>
            </w:r>
          </w:p>
        </w:tc>
      </w:tr>
      <w:tr w:rsidR="009C24ED" w:rsidTr="0000467F">
        <w:trPr>
          <w:trHeight w:val="806"/>
        </w:trPr>
        <w:tc>
          <w:tcPr>
            <w:tcW w:w="720" w:type="dxa"/>
          </w:tcPr>
          <w:p w:rsidR="009C24ED" w:rsidRDefault="009C24E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133650</w:t>
            </w:r>
          </w:p>
        </w:tc>
        <w:tc>
          <w:tcPr>
            <w:tcW w:w="4140" w:type="dxa"/>
          </w:tcPr>
          <w:p w:rsidR="009C24ED" w:rsidRDefault="009C24ED">
            <w:r w:rsidRPr="0071556F">
              <w:rPr>
                <w:sz w:val="28"/>
                <w:szCs w:val="28"/>
              </w:rPr>
              <w:t>Автоматизированное рабочее место учителя</w:t>
            </w:r>
          </w:p>
        </w:tc>
        <w:tc>
          <w:tcPr>
            <w:tcW w:w="3420" w:type="dxa"/>
          </w:tcPr>
          <w:p w:rsidR="009C24ED" w:rsidRDefault="009C24ED" w:rsidP="0033130C">
            <w:pPr>
              <w:jc w:val="center"/>
            </w:pPr>
            <w:r w:rsidRPr="007B16EB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9</w:t>
            </w:r>
          </w:p>
        </w:tc>
      </w:tr>
      <w:tr w:rsidR="009C24ED" w:rsidTr="0000467F">
        <w:trPr>
          <w:trHeight w:val="806"/>
        </w:trPr>
        <w:tc>
          <w:tcPr>
            <w:tcW w:w="720" w:type="dxa"/>
          </w:tcPr>
          <w:p w:rsidR="009C24ED" w:rsidRDefault="009C24E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134325</w:t>
            </w:r>
          </w:p>
        </w:tc>
        <w:tc>
          <w:tcPr>
            <w:tcW w:w="4140" w:type="dxa"/>
          </w:tcPr>
          <w:p w:rsidR="009C24ED" w:rsidRDefault="009C24ED">
            <w:r w:rsidRPr="0071556F">
              <w:rPr>
                <w:sz w:val="28"/>
                <w:szCs w:val="28"/>
              </w:rPr>
              <w:t>Автоматизированное рабочее место учителя</w:t>
            </w:r>
          </w:p>
        </w:tc>
        <w:tc>
          <w:tcPr>
            <w:tcW w:w="3420" w:type="dxa"/>
          </w:tcPr>
          <w:p w:rsidR="009C24ED" w:rsidRDefault="009C24ED" w:rsidP="0033130C">
            <w:pPr>
              <w:jc w:val="center"/>
            </w:pPr>
            <w:r w:rsidRPr="00D75C89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7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33130C" w:rsidRDefault="009C24E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Pr="0033130C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101288,83</w:t>
            </w:r>
          </w:p>
        </w:tc>
        <w:tc>
          <w:tcPr>
            <w:tcW w:w="4140" w:type="dxa"/>
          </w:tcPr>
          <w:p w:rsidR="009C24ED" w:rsidRPr="0033130C" w:rsidRDefault="009C24ED">
            <w:pPr>
              <w:rPr>
                <w:sz w:val="28"/>
                <w:szCs w:val="28"/>
              </w:rPr>
            </w:pPr>
            <w:r w:rsidRPr="0033130C">
              <w:rPr>
                <w:sz w:val="28"/>
                <w:szCs w:val="28"/>
              </w:rPr>
              <w:t>Комплект серверного оборудования</w:t>
            </w:r>
          </w:p>
        </w:tc>
        <w:tc>
          <w:tcPr>
            <w:tcW w:w="3420" w:type="dxa"/>
          </w:tcPr>
          <w:p w:rsidR="009C24ED" w:rsidRPr="0033130C" w:rsidRDefault="009C24ED" w:rsidP="00331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22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33130C" w:rsidRDefault="009C24E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85005</w:t>
            </w:r>
          </w:p>
        </w:tc>
        <w:tc>
          <w:tcPr>
            <w:tcW w:w="4140" w:type="dxa"/>
          </w:tcPr>
          <w:p w:rsidR="009C24ED" w:rsidRPr="0033130C" w:rsidRDefault="009C2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Туристическое оборудование</w:t>
            </w:r>
          </w:p>
        </w:tc>
        <w:tc>
          <w:tcPr>
            <w:tcW w:w="3420" w:type="dxa"/>
          </w:tcPr>
          <w:p w:rsidR="009C24ED" w:rsidRDefault="009C24ED" w:rsidP="00331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33130C" w:rsidRDefault="009C24E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17580</w:t>
            </w:r>
          </w:p>
        </w:tc>
        <w:tc>
          <w:tcPr>
            <w:tcW w:w="4140" w:type="dxa"/>
          </w:tcPr>
          <w:p w:rsidR="009C24ED" w:rsidRDefault="009C2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Морозильный ларь</w:t>
            </w:r>
          </w:p>
        </w:tc>
        <w:tc>
          <w:tcPr>
            <w:tcW w:w="3420" w:type="dxa"/>
          </w:tcPr>
          <w:p w:rsidR="009C24ED" w:rsidRDefault="009C24ED" w:rsidP="00331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33130C" w:rsidRDefault="009C24E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15240</w:t>
            </w:r>
          </w:p>
        </w:tc>
        <w:tc>
          <w:tcPr>
            <w:tcW w:w="4140" w:type="dxa"/>
          </w:tcPr>
          <w:p w:rsidR="009C24ED" w:rsidRDefault="009C2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микроскоп ( 3 шт)</w:t>
            </w:r>
          </w:p>
        </w:tc>
        <w:tc>
          <w:tcPr>
            <w:tcW w:w="3420" w:type="dxa"/>
          </w:tcPr>
          <w:p w:rsidR="009C24ED" w:rsidRDefault="009C24ED" w:rsidP="0033130C">
            <w:pPr>
              <w:jc w:val="center"/>
              <w:rPr>
                <w:sz w:val="28"/>
                <w:szCs w:val="28"/>
              </w:rPr>
            </w:pPr>
            <w:r w:rsidRPr="00D75C89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6.8.9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33130C" w:rsidRDefault="009C24E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40472</w:t>
            </w:r>
          </w:p>
        </w:tc>
        <w:tc>
          <w:tcPr>
            <w:tcW w:w="4140" w:type="dxa"/>
          </w:tcPr>
          <w:p w:rsidR="009C24ED" w:rsidRDefault="009C2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камеры( 2 шт)</w:t>
            </w:r>
          </w:p>
        </w:tc>
        <w:tc>
          <w:tcPr>
            <w:tcW w:w="3420" w:type="dxa"/>
          </w:tcPr>
          <w:p w:rsidR="009C24ED" w:rsidRPr="00D75C89" w:rsidRDefault="009C24ED" w:rsidP="0033130C">
            <w:pPr>
              <w:jc w:val="center"/>
              <w:rPr>
                <w:sz w:val="28"/>
                <w:szCs w:val="28"/>
              </w:rPr>
            </w:pPr>
            <w:r w:rsidRPr="00D75C89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6.10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33130C" w:rsidRDefault="009C24E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4C5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107593,90</w:t>
            </w:r>
          </w:p>
        </w:tc>
        <w:tc>
          <w:tcPr>
            <w:tcW w:w="4140" w:type="dxa"/>
          </w:tcPr>
          <w:p w:rsidR="009C24ED" w:rsidRDefault="009C2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голосования (2 шт)</w:t>
            </w:r>
          </w:p>
        </w:tc>
        <w:tc>
          <w:tcPr>
            <w:tcW w:w="3420" w:type="dxa"/>
          </w:tcPr>
          <w:p w:rsidR="009C24ED" w:rsidRPr="00D75C89" w:rsidRDefault="009C24ED" w:rsidP="0033130C">
            <w:pPr>
              <w:jc w:val="center"/>
              <w:rPr>
                <w:sz w:val="28"/>
                <w:szCs w:val="28"/>
              </w:rPr>
            </w:pPr>
            <w:r w:rsidRPr="00D75C89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6.10</w:t>
            </w:r>
          </w:p>
        </w:tc>
      </w:tr>
      <w:tr w:rsidR="009C24ED" w:rsidRPr="0033130C" w:rsidTr="00233B90">
        <w:trPr>
          <w:trHeight w:val="806"/>
        </w:trPr>
        <w:tc>
          <w:tcPr>
            <w:tcW w:w="10620" w:type="dxa"/>
            <w:gridSpan w:val="4"/>
          </w:tcPr>
          <w:p w:rsidR="009C24ED" w:rsidRPr="009B4C49" w:rsidRDefault="009C24ED" w:rsidP="0033130C">
            <w:pPr>
              <w:jc w:val="center"/>
              <w:rPr>
                <w:sz w:val="36"/>
                <w:szCs w:val="36"/>
              </w:rPr>
            </w:pPr>
            <w:r w:rsidRPr="009B4C49">
              <w:rPr>
                <w:sz w:val="36"/>
                <w:szCs w:val="36"/>
              </w:rPr>
              <w:t>2013 год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127677,94</w:t>
            </w:r>
          </w:p>
        </w:tc>
        <w:tc>
          <w:tcPr>
            <w:tcW w:w="414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оборудование</w:t>
            </w:r>
          </w:p>
        </w:tc>
        <w:tc>
          <w:tcPr>
            <w:tcW w:w="3420" w:type="dxa"/>
          </w:tcPr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Default="009C24ED" w:rsidP="00914F51"/>
        </w:tc>
        <w:tc>
          <w:tcPr>
            <w:tcW w:w="234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23558,32</w:t>
            </w:r>
          </w:p>
        </w:tc>
        <w:tc>
          <w:tcPr>
            <w:tcW w:w="414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 для начальной школы «От зародыша до взрослого растения»</w:t>
            </w:r>
          </w:p>
        </w:tc>
        <w:tc>
          <w:tcPr>
            <w:tcW w:w="342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11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44094,77</w:t>
            </w:r>
          </w:p>
        </w:tc>
        <w:tc>
          <w:tcPr>
            <w:tcW w:w="414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 для начальной школы «Плавание и погружение»</w:t>
            </w:r>
          </w:p>
        </w:tc>
        <w:tc>
          <w:tcPr>
            <w:tcW w:w="342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6</w:t>
            </w:r>
          </w:p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</w:p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</w:p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48900</w:t>
            </w:r>
          </w:p>
        </w:tc>
        <w:tc>
          <w:tcPr>
            <w:tcW w:w="414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Мобильная естественная научная лаборатория ( 2 шт)</w:t>
            </w:r>
          </w:p>
        </w:tc>
        <w:tc>
          <w:tcPr>
            <w:tcW w:w="3420" w:type="dxa"/>
          </w:tcPr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</w:t>
            </w:r>
          </w:p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7-1 шт     №9-1 шт</w:t>
            </w:r>
          </w:p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</w:p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</w:p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10770,71</w:t>
            </w:r>
          </w:p>
        </w:tc>
        <w:tc>
          <w:tcPr>
            <w:tcW w:w="414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«ПервоРобот ЛЕГО»</w:t>
            </w:r>
          </w:p>
        </w:tc>
        <w:tc>
          <w:tcPr>
            <w:tcW w:w="342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 w:rsidRPr="00BC251C">
              <w:rPr>
                <w:sz w:val="28"/>
                <w:szCs w:val="28"/>
              </w:rPr>
              <w:t xml:space="preserve">Кабинет начальных классов </w:t>
            </w:r>
            <w:r>
              <w:rPr>
                <w:sz w:val="28"/>
                <w:szCs w:val="28"/>
              </w:rPr>
              <w:t>№ 6</w:t>
            </w:r>
          </w:p>
          <w:p w:rsidR="009C24ED" w:rsidRPr="00BC251C" w:rsidRDefault="009C24ED" w:rsidP="00914F51">
            <w:pPr>
              <w:jc w:val="center"/>
              <w:rPr>
                <w:sz w:val="28"/>
                <w:szCs w:val="28"/>
              </w:rPr>
            </w:pP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22620,90</w:t>
            </w:r>
          </w:p>
        </w:tc>
        <w:tc>
          <w:tcPr>
            <w:tcW w:w="414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 для начальной школы «Воздух и отмосферное давление»</w:t>
            </w:r>
          </w:p>
        </w:tc>
        <w:tc>
          <w:tcPr>
            <w:tcW w:w="3420" w:type="dxa"/>
          </w:tcPr>
          <w:p w:rsidR="009C24ED" w:rsidRPr="004C5E4E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 № 6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111937,50</w:t>
            </w:r>
          </w:p>
        </w:tc>
        <w:tc>
          <w:tcPr>
            <w:tcW w:w="4140" w:type="dxa"/>
          </w:tcPr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камеры( 5 шт)</w:t>
            </w:r>
          </w:p>
        </w:tc>
        <w:tc>
          <w:tcPr>
            <w:tcW w:w="3420" w:type="dxa"/>
          </w:tcPr>
          <w:p w:rsidR="009C24ED" w:rsidRPr="00D75C89" w:rsidRDefault="009C24ED" w:rsidP="002737F2">
            <w:pPr>
              <w:jc w:val="center"/>
              <w:rPr>
                <w:sz w:val="28"/>
                <w:szCs w:val="28"/>
              </w:rPr>
            </w:pPr>
            <w:r w:rsidRPr="00D75C89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11.26.24.14.16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76542,34</w:t>
            </w:r>
          </w:p>
        </w:tc>
        <w:tc>
          <w:tcPr>
            <w:tcW w:w="41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Учебно-лабораторное оборудование по химии на 10 учащихся</w:t>
            </w:r>
          </w:p>
        </w:tc>
        <w:tc>
          <w:tcPr>
            <w:tcW w:w="3420" w:type="dxa"/>
          </w:tcPr>
          <w:p w:rsidR="009C24ED" w:rsidRDefault="009C24ED" w:rsidP="002737F2">
            <w:pPr>
              <w:jc w:val="center"/>
              <w:rPr>
                <w:sz w:val="28"/>
                <w:szCs w:val="28"/>
              </w:rPr>
            </w:pPr>
            <w:r w:rsidRPr="00D75C89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15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154818</w:t>
            </w:r>
          </w:p>
        </w:tc>
        <w:tc>
          <w:tcPr>
            <w:tcW w:w="41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оборудования « ГИА-лаборатория»</w:t>
            </w:r>
          </w:p>
        </w:tc>
        <w:tc>
          <w:tcPr>
            <w:tcW w:w="3420" w:type="dxa"/>
          </w:tcPr>
          <w:p w:rsidR="009C24ED" w:rsidRDefault="009C24ED" w:rsidP="0027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18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30514</w:t>
            </w:r>
          </w:p>
        </w:tc>
        <w:tc>
          <w:tcPr>
            <w:tcW w:w="41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демонстрационного оборудования « Теллурий»</w:t>
            </w:r>
          </w:p>
        </w:tc>
        <w:tc>
          <w:tcPr>
            <w:tcW w:w="3420" w:type="dxa"/>
          </w:tcPr>
          <w:p w:rsidR="009C24ED" w:rsidRDefault="009C24ED" w:rsidP="0027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18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264600</w:t>
            </w:r>
          </w:p>
        </w:tc>
        <w:tc>
          <w:tcPr>
            <w:tcW w:w="4140" w:type="dxa"/>
          </w:tcPr>
          <w:p w:rsidR="009C24ED" w:rsidRDefault="009C24ED">
            <w:r w:rsidRPr="00B27638">
              <w:rPr>
                <w:sz w:val="28"/>
                <w:szCs w:val="28"/>
              </w:rPr>
              <w:t>Автоматизированное рабочее место учителя</w:t>
            </w:r>
            <w:r>
              <w:rPr>
                <w:sz w:val="28"/>
                <w:szCs w:val="28"/>
              </w:rPr>
              <w:t xml:space="preserve"> ( 2 шт)</w:t>
            </w:r>
          </w:p>
        </w:tc>
        <w:tc>
          <w:tcPr>
            <w:tcW w:w="3420" w:type="dxa"/>
          </w:tcPr>
          <w:p w:rsidR="009C24ED" w:rsidRDefault="009C24ED" w:rsidP="00FD3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№15,24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264600</w:t>
            </w:r>
          </w:p>
        </w:tc>
        <w:tc>
          <w:tcPr>
            <w:tcW w:w="4140" w:type="dxa"/>
          </w:tcPr>
          <w:p w:rsidR="009C24ED" w:rsidRPr="00153E84" w:rsidRDefault="009C24ED" w:rsidP="00914F51">
            <w:pPr>
              <w:rPr>
                <w:sz w:val="28"/>
                <w:szCs w:val="28"/>
              </w:rPr>
            </w:pPr>
            <w:r w:rsidRPr="00F7670C">
              <w:rPr>
                <w:sz w:val="28"/>
                <w:szCs w:val="28"/>
              </w:rPr>
              <w:t xml:space="preserve">Мобильное рабочее место-ноутбук </w:t>
            </w:r>
            <w:r w:rsidRPr="00F7670C">
              <w:rPr>
                <w:sz w:val="28"/>
                <w:szCs w:val="28"/>
                <w:lang w:val="en-US"/>
              </w:rPr>
              <w:t>Lenovo</w:t>
            </w:r>
            <w:r w:rsidRPr="00F7670C">
              <w:rPr>
                <w:sz w:val="28"/>
                <w:szCs w:val="28"/>
              </w:rPr>
              <w:t xml:space="preserve"> (9</w:t>
            </w:r>
            <w:r>
              <w:rPr>
                <w:sz w:val="28"/>
                <w:szCs w:val="28"/>
              </w:rPr>
              <w:t>шт)</w:t>
            </w:r>
          </w:p>
        </w:tc>
        <w:tc>
          <w:tcPr>
            <w:tcW w:w="3420" w:type="dxa"/>
          </w:tcPr>
          <w:p w:rsidR="009C24ED" w:rsidRPr="00153E84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русского-3 математики-4, молодому специалисту- английского языка-1, за лучшие показатели ЕГЭ истории -1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68600</w:t>
            </w:r>
          </w:p>
        </w:tc>
        <w:tc>
          <w:tcPr>
            <w:tcW w:w="4140" w:type="dxa"/>
          </w:tcPr>
          <w:p w:rsidR="009C24ED" w:rsidRPr="00153E84" w:rsidRDefault="009C24ED" w:rsidP="00914F51">
            <w:pPr>
              <w:rPr>
                <w:sz w:val="28"/>
                <w:szCs w:val="28"/>
              </w:rPr>
            </w:pPr>
            <w:r w:rsidRPr="00F7670C">
              <w:rPr>
                <w:sz w:val="28"/>
                <w:szCs w:val="28"/>
              </w:rPr>
              <w:t xml:space="preserve">Мобильное рабочее место-ноутбук </w:t>
            </w:r>
            <w:r>
              <w:rPr>
                <w:sz w:val="28"/>
                <w:szCs w:val="28"/>
              </w:rPr>
              <w:t>НР</w:t>
            </w:r>
            <w:r w:rsidRPr="00FD3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Elite</w:t>
            </w:r>
            <w:r w:rsidRPr="00FD3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F767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2шт)</w:t>
            </w:r>
          </w:p>
        </w:tc>
        <w:tc>
          <w:tcPr>
            <w:tcW w:w="3420" w:type="dxa"/>
          </w:tcPr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Молодым специалистам 2013г.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4435,28</w:t>
            </w:r>
          </w:p>
        </w:tc>
        <w:tc>
          <w:tcPr>
            <w:tcW w:w="4140" w:type="dxa"/>
          </w:tcPr>
          <w:p w:rsidR="009C24ED" w:rsidRPr="00F7670C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«Перво Робот ЛЕГО»</w:t>
            </w:r>
          </w:p>
        </w:tc>
        <w:tc>
          <w:tcPr>
            <w:tcW w:w="3420" w:type="dxa"/>
          </w:tcPr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технологии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26348,0 8</w:t>
            </w:r>
          </w:p>
        </w:tc>
        <w:tc>
          <w:tcPr>
            <w:tcW w:w="4140" w:type="dxa"/>
          </w:tcPr>
          <w:p w:rsidR="009C24ED" w:rsidRPr="00F7670C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«Перво Робот ИХТ»с программным обеспечением, блоком питания и полями для соревнования</w:t>
            </w:r>
          </w:p>
        </w:tc>
        <w:tc>
          <w:tcPr>
            <w:tcW w:w="3420" w:type="dxa"/>
          </w:tcPr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технологии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3492,78</w:t>
            </w:r>
          </w:p>
        </w:tc>
        <w:tc>
          <w:tcPr>
            <w:tcW w:w="4140" w:type="dxa"/>
          </w:tcPr>
          <w:p w:rsidR="009C24ED" w:rsidRPr="00F7670C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средний ресурсный</w:t>
            </w:r>
          </w:p>
        </w:tc>
        <w:tc>
          <w:tcPr>
            <w:tcW w:w="3420" w:type="dxa"/>
          </w:tcPr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технологии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75239,58</w:t>
            </w:r>
          </w:p>
        </w:tc>
        <w:tc>
          <w:tcPr>
            <w:tcW w:w="4140" w:type="dxa"/>
          </w:tcPr>
          <w:p w:rsidR="009C24ED" w:rsidRPr="00F7670C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модульных станков</w:t>
            </w:r>
          </w:p>
        </w:tc>
        <w:tc>
          <w:tcPr>
            <w:tcW w:w="3420" w:type="dxa"/>
          </w:tcPr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технологии</w:t>
            </w:r>
          </w:p>
        </w:tc>
      </w:tr>
      <w:tr w:rsidR="009C24ED" w:rsidRPr="0033130C" w:rsidTr="0000467F">
        <w:trPr>
          <w:trHeight w:val="806"/>
        </w:trPr>
        <w:tc>
          <w:tcPr>
            <w:tcW w:w="720" w:type="dxa"/>
          </w:tcPr>
          <w:p w:rsidR="009C24ED" w:rsidRPr="004C5E4E" w:rsidRDefault="009C24ED" w:rsidP="00914F5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24ED" w:rsidRDefault="009C24ED" w:rsidP="0091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105000</w:t>
            </w:r>
          </w:p>
        </w:tc>
        <w:tc>
          <w:tcPr>
            <w:tcW w:w="4140" w:type="dxa"/>
          </w:tcPr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 модульных станков</w:t>
            </w:r>
          </w:p>
        </w:tc>
        <w:tc>
          <w:tcPr>
            <w:tcW w:w="3420" w:type="dxa"/>
          </w:tcPr>
          <w:p w:rsidR="009C24ED" w:rsidRDefault="009C24ED" w:rsidP="0091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технологии</w:t>
            </w:r>
          </w:p>
        </w:tc>
      </w:tr>
    </w:tbl>
    <w:p w:rsidR="009C24ED" w:rsidRPr="0033130C" w:rsidRDefault="009C24ED" w:rsidP="00323717">
      <w:pPr>
        <w:rPr>
          <w:b/>
          <w:sz w:val="28"/>
          <w:szCs w:val="28"/>
        </w:rPr>
      </w:pPr>
    </w:p>
    <w:p w:rsidR="009C24ED" w:rsidRDefault="009C24ED" w:rsidP="00323717">
      <w:r>
        <w:t xml:space="preserve">             </w:t>
      </w:r>
    </w:p>
    <w:p w:rsidR="009C24ED" w:rsidRPr="00AC6583" w:rsidRDefault="009C24ED" w:rsidP="00323717">
      <w:pPr>
        <w:rPr>
          <w:sz w:val="28"/>
          <w:szCs w:val="28"/>
        </w:rPr>
      </w:pPr>
      <w:r w:rsidRPr="00AC6583">
        <w:rPr>
          <w:sz w:val="28"/>
          <w:szCs w:val="28"/>
        </w:rPr>
        <w:t xml:space="preserve">Директор МБОУ СОШ 22                                      </w:t>
      </w:r>
      <w:r>
        <w:rPr>
          <w:sz w:val="28"/>
          <w:szCs w:val="28"/>
        </w:rPr>
        <w:t xml:space="preserve">                         </w:t>
      </w:r>
      <w:r w:rsidRPr="00AC6583">
        <w:rPr>
          <w:sz w:val="28"/>
          <w:szCs w:val="28"/>
        </w:rPr>
        <w:t>А.В.Зеленский</w:t>
      </w:r>
    </w:p>
    <w:p w:rsidR="009C24ED" w:rsidRPr="00AC6583" w:rsidRDefault="009C24ED" w:rsidP="00323717">
      <w:pPr>
        <w:rPr>
          <w:sz w:val="28"/>
          <w:szCs w:val="28"/>
        </w:rPr>
      </w:pPr>
    </w:p>
    <w:p w:rsidR="009C24ED" w:rsidRDefault="009C24ED" w:rsidP="00323717"/>
    <w:p w:rsidR="009C24ED" w:rsidRDefault="009C24ED" w:rsidP="00323717"/>
    <w:p w:rsidR="009C24ED" w:rsidRDefault="009C24ED" w:rsidP="00323717"/>
    <w:p w:rsidR="009C24ED" w:rsidRDefault="009C24ED" w:rsidP="00323717"/>
    <w:p w:rsidR="009C24ED" w:rsidRDefault="009C24ED" w:rsidP="00323717"/>
    <w:p w:rsidR="009C24ED" w:rsidRDefault="009C24ED" w:rsidP="00323717"/>
    <w:p w:rsidR="009C24ED" w:rsidRDefault="009C24ED" w:rsidP="00323717"/>
    <w:p w:rsidR="009C24ED" w:rsidRDefault="009C24ED"/>
    <w:sectPr w:rsidR="009C24ED" w:rsidSect="0016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6731"/>
    <w:multiLevelType w:val="hybridMultilevel"/>
    <w:tmpl w:val="B2B45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717"/>
    <w:rsid w:val="0000467F"/>
    <w:rsid w:val="000207A3"/>
    <w:rsid w:val="000B1579"/>
    <w:rsid w:val="00153E84"/>
    <w:rsid w:val="00163215"/>
    <w:rsid w:val="00163ADB"/>
    <w:rsid w:val="001F082E"/>
    <w:rsid w:val="00233B90"/>
    <w:rsid w:val="002737F2"/>
    <w:rsid w:val="002934F0"/>
    <w:rsid w:val="003118A6"/>
    <w:rsid w:val="00323717"/>
    <w:rsid w:val="0033130C"/>
    <w:rsid w:val="0037373A"/>
    <w:rsid w:val="00387ABE"/>
    <w:rsid w:val="00393FB9"/>
    <w:rsid w:val="004C5E4E"/>
    <w:rsid w:val="005841B9"/>
    <w:rsid w:val="005B13C2"/>
    <w:rsid w:val="006203B9"/>
    <w:rsid w:val="00633A74"/>
    <w:rsid w:val="00637F89"/>
    <w:rsid w:val="006D131F"/>
    <w:rsid w:val="006E4094"/>
    <w:rsid w:val="006F2CAB"/>
    <w:rsid w:val="0071556F"/>
    <w:rsid w:val="007B16EB"/>
    <w:rsid w:val="007E064E"/>
    <w:rsid w:val="00851ED5"/>
    <w:rsid w:val="00856736"/>
    <w:rsid w:val="008954D1"/>
    <w:rsid w:val="00914F51"/>
    <w:rsid w:val="009B4C49"/>
    <w:rsid w:val="009C24ED"/>
    <w:rsid w:val="00AA7366"/>
    <w:rsid w:val="00AC2244"/>
    <w:rsid w:val="00AC6583"/>
    <w:rsid w:val="00AF60AA"/>
    <w:rsid w:val="00B16EB9"/>
    <w:rsid w:val="00B27638"/>
    <w:rsid w:val="00BC251C"/>
    <w:rsid w:val="00C91101"/>
    <w:rsid w:val="00C95825"/>
    <w:rsid w:val="00D16C16"/>
    <w:rsid w:val="00D75C89"/>
    <w:rsid w:val="00DB6100"/>
    <w:rsid w:val="00E366FF"/>
    <w:rsid w:val="00E625AC"/>
    <w:rsid w:val="00E72844"/>
    <w:rsid w:val="00E91EAD"/>
    <w:rsid w:val="00EE3640"/>
    <w:rsid w:val="00F12C61"/>
    <w:rsid w:val="00F7670C"/>
    <w:rsid w:val="00FD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8954D1"/>
    <w:rPr>
      <w:rFonts w:ascii="Cambria" w:eastAsia="Calibri" w:hAnsi="Cambria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8954D1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32371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3</Pages>
  <Words>419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school</cp:lastModifiedBy>
  <cp:revision>12</cp:revision>
  <cp:lastPrinted>2013-11-27T07:24:00Z</cp:lastPrinted>
  <dcterms:created xsi:type="dcterms:W3CDTF">2013-11-26T09:13:00Z</dcterms:created>
  <dcterms:modified xsi:type="dcterms:W3CDTF">2014-01-21T10:49:00Z</dcterms:modified>
</cp:coreProperties>
</file>