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Муниципальное образование Гулькевичский район, пос. Кубань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Муниципальное бюджетное общеобразовательное учреждение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средняя общеобразовательная школа № 22 пос. Кубань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муниципального образования Гулькев</w:t>
      </w:r>
      <w:r>
        <w:rPr>
          <w:sz w:val="28"/>
          <w:szCs w:val="28"/>
        </w:rPr>
        <w:t>ичский район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3600"/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C74B7">
        <w:t>УТВЕРЖДЕНО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                        </w:t>
      </w:r>
      <w:r>
        <w:t xml:space="preserve">       </w:t>
      </w:r>
      <w:r w:rsidRPr="001C74B7">
        <w:t>решение педсовета протокол №1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</w:t>
      </w:r>
      <w:r>
        <w:t xml:space="preserve">                               </w:t>
      </w:r>
      <w:r w:rsidRPr="001C74B7">
        <w:t>от___________ 20</w:t>
      </w:r>
      <w:r w:rsidRPr="001C74B7">
        <w:rPr>
          <w:u w:val="single"/>
        </w:rPr>
        <w:t xml:space="preserve">    </w:t>
      </w:r>
      <w:r w:rsidRPr="001C74B7">
        <w:t>года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                             </w:t>
      </w:r>
      <w:r>
        <w:t xml:space="preserve">  </w:t>
      </w:r>
      <w:r w:rsidRPr="001C74B7">
        <w:t>Председатель педсовета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</w:t>
      </w:r>
      <w:r>
        <w:t xml:space="preserve">                                   ________</w:t>
      </w:r>
      <w:r w:rsidRPr="001C74B7">
        <w:t xml:space="preserve"> А. В. Зеленский </w:t>
      </w:r>
    </w:p>
    <w:p w:rsidR="00D3094E" w:rsidRPr="00B03781" w:rsidRDefault="00D3094E" w:rsidP="00B03781">
      <w:pPr>
        <w:tabs>
          <w:tab w:val="left" w:pos="3600"/>
          <w:tab w:val="left" w:pos="7200"/>
        </w:tabs>
      </w:pPr>
    </w:p>
    <w:p w:rsidR="00D3094E" w:rsidRPr="000E789D" w:rsidRDefault="00D3094E" w:rsidP="00B03781">
      <w:pPr>
        <w:tabs>
          <w:tab w:val="left" w:pos="3420"/>
          <w:tab w:val="left" w:pos="3600"/>
          <w:tab w:val="left" w:pos="5580"/>
          <w:tab w:val="left" w:pos="7200"/>
        </w:tabs>
      </w:pPr>
    </w:p>
    <w:p w:rsidR="00D3094E" w:rsidRPr="000E789D" w:rsidRDefault="00D3094E" w:rsidP="00B03781">
      <w:pPr>
        <w:tabs>
          <w:tab w:val="left" w:pos="5580"/>
        </w:tabs>
      </w:pPr>
    </w:p>
    <w:p w:rsidR="00D3094E" w:rsidRPr="000E789D" w:rsidRDefault="00D3094E" w:rsidP="00B03781">
      <w:pPr>
        <w:tabs>
          <w:tab w:val="left" w:pos="3600"/>
          <w:tab w:val="left" w:pos="7200"/>
        </w:tabs>
      </w:pPr>
    </w:p>
    <w:p w:rsidR="00D3094E" w:rsidRPr="000E789D" w:rsidRDefault="00D3094E" w:rsidP="00B03781">
      <w:pPr>
        <w:tabs>
          <w:tab w:val="left" w:pos="3240"/>
          <w:tab w:val="left" w:pos="7200"/>
        </w:tabs>
      </w:pPr>
    </w:p>
    <w:p w:rsidR="00D3094E" w:rsidRPr="000E789D" w:rsidRDefault="00D3094E" w:rsidP="00B03781"/>
    <w:p w:rsidR="00D3094E" w:rsidRPr="000E789D" w:rsidRDefault="00D3094E" w:rsidP="00B03781">
      <w:pPr>
        <w:tabs>
          <w:tab w:val="left" w:pos="5580"/>
        </w:tabs>
      </w:pPr>
    </w:p>
    <w:p w:rsidR="00D3094E" w:rsidRPr="001C74B7" w:rsidRDefault="00D3094E" w:rsidP="00B03781">
      <w:pPr>
        <w:tabs>
          <w:tab w:val="left" w:pos="5580"/>
        </w:tabs>
        <w:jc w:val="center"/>
        <w:rPr>
          <w:b/>
          <w:sz w:val="40"/>
          <w:szCs w:val="40"/>
        </w:rPr>
      </w:pPr>
      <w:r w:rsidRPr="001C74B7">
        <w:rPr>
          <w:b/>
          <w:sz w:val="40"/>
          <w:szCs w:val="40"/>
        </w:rPr>
        <w:t>РАБОЧАЯ ПРОГРАММА</w:t>
      </w:r>
    </w:p>
    <w:p w:rsidR="00D3094E" w:rsidRPr="001C74B7" w:rsidRDefault="00D3094E" w:rsidP="00B03781">
      <w:pPr>
        <w:tabs>
          <w:tab w:val="left" w:pos="5580"/>
        </w:tabs>
        <w:jc w:val="center"/>
        <w:rPr>
          <w:sz w:val="40"/>
          <w:szCs w:val="40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По географии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Ступень обучения (клас</w:t>
      </w:r>
      <w:r>
        <w:rPr>
          <w:sz w:val="28"/>
          <w:szCs w:val="28"/>
        </w:rPr>
        <w:t>с) основное общее образование (6</w:t>
      </w:r>
      <w:r w:rsidRPr="00D20AD0">
        <w:rPr>
          <w:sz w:val="28"/>
          <w:szCs w:val="28"/>
        </w:rPr>
        <w:t xml:space="preserve">  класс)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  <w:tab w:val="left" w:pos="720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часов     34                    </w:t>
      </w:r>
      <w:r w:rsidRPr="00D20AD0">
        <w:rPr>
          <w:sz w:val="28"/>
          <w:szCs w:val="28"/>
        </w:rPr>
        <w:t>Уровень базовый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 xml:space="preserve">Учитель </w:t>
      </w:r>
      <w:r w:rsidRPr="0099556C">
        <w:rPr>
          <w:sz w:val="28"/>
          <w:szCs w:val="28"/>
        </w:rPr>
        <w:t>Саенко Марина Ивановна</w:t>
      </w:r>
      <w:r w:rsidRPr="00D20AD0">
        <w:rPr>
          <w:sz w:val="28"/>
          <w:szCs w:val="28"/>
        </w:rPr>
        <w:t xml:space="preserve"> 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Default="00D3094E" w:rsidP="00B03781">
      <w:pPr>
        <w:tabs>
          <w:tab w:val="left" w:pos="-142"/>
        </w:tabs>
        <w:rPr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</w:p>
    <w:p w:rsidR="00D3094E" w:rsidRPr="00BE4B14" w:rsidRDefault="00D3094E" w:rsidP="00B03781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>авторской программы для общеобразовательных учреждений: География.</w:t>
      </w:r>
    </w:p>
    <w:p w:rsidR="00D3094E" w:rsidRPr="00D20AD0" w:rsidRDefault="00D3094E" w:rsidP="00B03781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 xml:space="preserve">6 – 11 </w:t>
      </w:r>
      <w:r>
        <w:rPr>
          <w:sz w:val="28"/>
          <w:szCs w:val="28"/>
        </w:rPr>
        <w:t>классы, авторы: В. П. Дронов, Л. Е. Савельева. М.: Дрофа, 2010</w:t>
      </w:r>
      <w:r w:rsidRPr="00D20AD0">
        <w:rPr>
          <w:sz w:val="28"/>
          <w:szCs w:val="28"/>
        </w:rPr>
        <w:t>.</w:t>
      </w:r>
    </w:p>
    <w:p w:rsidR="00D3094E" w:rsidRPr="004B06DD" w:rsidRDefault="00D3094E" w:rsidP="00B03781">
      <w:pPr>
        <w:tabs>
          <w:tab w:val="left" w:pos="142"/>
          <w:tab w:val="left" w:pos="5580"/>
        </w:tabs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Pr="00B03781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03781">
        <w:rPr>
          <w:sz w:val="28"/>
          <w:szCs w:val="28"/>
        </w:rPr>
        <w:t xml:space="preserve">      </w:t>
      </w:r>
    </w:p>
    <w:p w:rsidR="00D3094E" w:rsidRDefault="00D3094E" w:rsidP="00BF681F">
      <w:pPr>
        <w:rPr>
          <w:sz w:val="28"/>
          <w:szCs w:val="28"/>
        </w:rPr>
      </w:pPr>
      <w:r>
        <w:rPr>
          <w:b/>
          <w:sz w:val="28"/>
          <w:szCs w:val="28"/>
        </w:rPr>
        <w:t>1.Пояснительная  записка.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9E">
        <w:rPr>
          <w:bCs/>
          <w:color w:val="000000"/>
          <w:sz w:val="28"/>
          <w:szCs w:val="28"/>
        </w:rPr>
        <w:t xml:space="preserve">          Ц</w:t>
      </w:r>
      <w:r w:rsidRPr="00DA2E9E">
        <w:rPr>
          <w:color w:val="000000"/>
          <w:sz w:val="28"/>
          <w:szCs w:val="28"/>
        </w:rPr>
        <w:t xml:space="preserve">ель </w:t>
      </w:r>
      <w:r w:rsidRPr="00DA2E9E">
        <w:rPr>
          <w:color w:val="272727"/>
          <w:sz w:val="28"/>
          <w:szCs w:val="28"/>
        </w:rPr>
        <w:t>курса</w:t>
      </w:r>
      <w:r w:rsidRPr="00E0668C">
        <w:rPr>
          <w:color w:val="272727"/>
          <w:sz w:val="28"/>
          <w:szCs w:val="28"/>
        </w:rPr>
        <w:t xml:space="preserve"> — формирование </w:t>
      </w:r>
      <w:r w:rsidRPr="00E0668C">
        <w:rPr>
          <w:color w:val="000000"/>
          <w:sz w:val="28"/>
          <w:szCs w:val="28"/>
        </w:rPr>
        <w:t>представлений о Земле как при</w:t>
      </w:r>
      <w:r w:rsidRPr="00E0668C">
        <w:rPr>
          <w:color w:val="000000"/>
          <w:sz w:val="28"/>
          <w:szCs w:val="28"/>
        </w:rPr>
        <w:softHyphen/>
        <w:t xml:space="preserve">родном </w:t>
      </w:r>
      <w:r w:rsidRPr="00E0668C">
        <w:rPr>
          <w:color w:val="272727"/>
          <w:sz w:val="28"/>
          <w:szCs w:val="28"/>
        </w:rPr>
        <w:t xml:space="preserve">комплексе, </w:t>
      </w:r>
      <w:r w:rsidRPr="00E0668C">
        <w:rPr>
          <w:color w:val="000000"/>
          <w:sz w:val="28"/>
          <w:szCs w:val="28"/>
        </w:rPr>
        <w:t xml:space="preserve">об особенностях земных оболочек </w:t>
      </w:r>
      <w:r>
        <w:rPr>
          <w:color w:val="000000"/>
          <w:sz w:val="28"/>
          <w:szCs w:val="28"/>
        </w:rPr>
        <w:t xml:space="preserve"> и </w:t>
      </w:r>
      <w:r w:rsidRPr="00E0668C">
        <w:rPr>
          <w:color w:val="272727"/>
          <w:sz w:val="28"/>
          <w:szCs w:val="28"/>
        </w:rPr>
        <w:t xml:space="preserve"> их взаимосвязях</w:t>
      </w:r>
      <w:r>
        <w:rPr>
          <w:color w:val="272727"/>
          <w:sz w:val="28"/>
          <w:szCs w:val="28"/>
        </w:rPr>
        <w:t>, о</w:t>
      </w:r>
      <w:r w:rsidRPr="00E0668C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 xml:space="preserve">е  </w:t>
      </w:r>
      <w:r w:rsidRPr="00E0668C">
        <w:rPr>
          <w:color w:val="000000"/>
          <w:sz w:val="28"/>
          <w:szCs w:val="28"/>
        </w:rPr>
        <w:t>и роли человека в формировании природы Земли</w:t>
      </w:r>
      <w:r>
        <w:rPr>
          <w:color w:val="000000"/>
          <w:sz w:val="28"/>
          <w:szCs w:val="28"/>
        </w:rPr>
        <w:t xml:space="preserve">, </w:t>
      </w:r>
      <w:r w:rsidRPr="00E0668C">
        <w:rPr>
          <w:color w:val="000000"/>
          <w:sz w:val="28"/>
          <w:szCs w:val="28"/>
        </w:rPr>
        <w:t>формирование геогра</w:t>
      </w:r>
      <w:r w:rsidRPr="00E0668C">
        <w:rPr>
          <w:color w:val="000000"/>
          <w:sz w:val="28"/>
          <w:szCs w:val="28"/>
        </w:rPr>
        <w:softHyphen/>
        <w:t>фической культуры и обучение географическому языку</w:t>
      </w:r>
      <w:r>
        <w:rPr>
          <w:color w:val="000000"/>
          <w:sz w:val="28"/>
          <w:szCs w:val="28"/>
        </w:rPr>
        <w:t xml:space="preserve">.  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A2E9E">
        <w:rPr>
          <w:color w:val="000000"/>
          <w:sz w:val="28"/>
          <w:szCs w:val="28"/>
        </w:rPr>
        <w:t>Задачи курса:</w:t>
      </w:r>
    </w:p>
    <w:p w:rsidR="00D3094E" w:rsidRPr="00F00A76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0A76">
        <w:rPr>
          <w:color w:val="000000"/>
          <w:sz w:val="28"/>
          <w:szCs w:val="28"/>
        </w:rPr>
        <w:t>дать учащимся знания о литосфере, атмосфере, гидросфере и биосфере; показать значение взаимосвязей в природе, ввести понятие о природном комплексе (на местном материале); пока</w:t>
      </w:r>
      <w:r w:rsidRPr="00F00A76">
        <w:rPr>
          <w:color w:val="000000"/>
          <w:sz w:val="28"/>
          <w:szCs w:val="28"/>
        </w:rPr>
        <w:softHyphen/>
        <w:t>зать положительное и отрицательное влияние человека на от</w:t>
      </w:r>
      <w:r w:rsidRPr="00F00A76">
        <w:rPr>
          <w:color w:val="000000"/>
          <w:sz w:val="28"/>
          <w:szCs w:val="28"/>
        </w:rPr>
        <w:softHyphen/>
        <w:t>дельные компоненты и природный комплекс в целом;</w:t>
      </w:r>
    </w:p>
    <w:p w:rsidR="00D3094E" w:rsidRPr="00F00A76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0A76">
        <w:rPr>
          <w:color w:val="000000"/>
          <w:sz w:val="28"/>
          <w:szCs w:val="28"/>
        </w:rPr>
        <w:t xml:space="preserve">научить детей читать топографический план, физическую и климатическую карты, составлять на их основе описания </w:t>
      </w:r>
      <w:r>
        <w:rPr>
          <w:color w:val="000000"/>
          <w:sz w:val="28"/>
          <w:szCs w:val="28"/>
        </w:rPr>
        <w:t>при</w:t>
      </w:r>
      <w:r w:rsidRPr="00F00A76">
        <w:rPr>
          <w:color w:val="000000"/>
          <w:sz w:val="28"/>
          <w:szCs w:val="28"/>
        </w:rPr>
        <w:t>родных объектов, маршрутов, территорий и акваторий (по ти</w:t>
      </w:r>
      <w:r w:rsidRPr="00F00A76">
        <w:rPr>
          <w:color w:val="000000"/>
          <w:sz w:val="28"/>
          <w:szCs w:val="28"/>
        </w:rPr>
        <w:softHyphen/>
        <w:t>повым планам);</w:t>
      </w:r>
    </w:p>
    <w:p w:rsidR="00D3094E" w:rsidRPr="00F00A76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0A76">
        <w:rPr>
          <w:color w:val="000000"/>
          <w:sz w:val="28"/>
          <w:szCs w:val="28"/>
        </w:rPr>
        <w:t>обеспечить необходимую картографическую и об</w:t>
      </w:r>
      <w:r>
        <w:rPr>
          <w:color w:val="000000"/>
          <w:sz w:val="28"/>
          <w:szCs w:val="28"/>
        </w:rPr>
        <w:t>щ</w:t>
      </w:r>
      <w:r w:rsidRPr="00F00A76">
        <w:rPr>
          <w:color w:val="000000"/>
          <w:sz w:val="28"/>
          <w:szCs w:val="28"/>
        </w:rPr>
        <w:t>еземлеведческую подготовку учащихся к изучению первого страноведчес</w:t>
      </w:r>
      <w:r w:rsidRPr="00F00A76">
        <w:rPr>
          <w:color w:val="000000"/>
          <w:sz w:val="28"/>
          <w:szCs w:val="28"/>
        </w:rPr>
        <w:softHyphen/>
        <w:t>кого курса «Континенты и страны»;</w:t>
      </w:r>
    </w:p>
    <w:p w:rsidR="00D3094E" w:rsidRPr="00F00A76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0A76">
        <w:rPr>
          <w:color w:val="000000"/>
          <w:sz w:val="28"/>
          <w:szCs w:val="28"/>
        </w:rPr>
        <w:t xml:space="preserve">продолжить и существенно усложнить начатую в </w:t>
      </w:r>
      <w:r w:rsidRPr="00F00A76">
        <w:rPr>
          <w:color w:val="000000"/>
          <w:sz w:val="28"/>
          <w:szCs w:val="28"/>
          <w:lang w:val="en-US"/>
        </w:rPr>
        <w:t>I</w:t>
      </w:r>
      <w:r w:rsidRPr="00F00A76">
        <w:rPr>
          <w:color w:val="000000"/>
          <w:sz w:val="28"/>
          <w:szCs w:val="28"/>
        </w:rPr>
        <w:t>—</w:t>
      </w:r>
      <w:r w:rsidRPr="00F00A76">
        <w:rPr>
          <w:color w:val="000000"/>
          <w:sz w:val="28"/>
          <w:szCs w:val="28"/>
          <w:lang w:val="en-US"/>
        </w:rPr>
        <w:t>V</w:t>
      </w:r>
      <w:r w:rsidRPr="00F00A76">
        <w:rPr>
          <w:color w:val="000000"/>
          <w:sz w:val="28"/>
          <w:szCs w:val="28"/>
        </w:rPr>
        <w:t xml:space="preserve"> классах</w:t>
      </w:r>
    </w:p>
    <w:p w:rsidR="00D3094E" w:rsidRPr="00F00A76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0A76">
        <w:rPr>
          <w:color w:val="000000"/>
          <w:sz w:val="28"/>
          <w:szCs w:val="28"/>
        </w:rPr>
        <w:t>работу по обучению школьников приемам пространственного ориентирования в условиях города и сельской местности;</w:t>
      </w:r>
    </w:p>
    <w:p w:rsidR="00D3094E" w:rsidRPr="00F00A76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0A76">
        <w:rPr>
          <w:color w:val="000000"/>
          <w:sz w:val="28"/>
          <w:szCs w:val="28"/>
        </w:rPr>
        <w:t>формировать у школьников навыки общей и повседневной географической культуры, приучать их к выполнению основных правил поведения в природе;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0A76">
        <w:rPr>
          <w:color w:val="000000"/>
          <w:sz w:val="28"/>
          <w:szCs w:val="28"/>
        </w:rPr>
        <w:t>создавать основу для приобщения учащихся к простейшей географо-исследовательской деятельности и для реализации крае</w:t>
      </w:r>
      <w:r w:rsidRPr="00F00A76">
        <w:rPr>
          <w:color w:val="000000"/>
          <w:sz w:val="28"/>
          <w:szCs w:val="28"/>
        </w:rPr>
        <w:softHyphen/>
        <w:t>ведческого принципа обучения путем проведения, обработки и анализа наблюдений за изучаемыми природными процессами, явлениями и объектами.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A2E9E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составлена на основе авторской программы для общеобразовательных учреждений: География. 6 – 11 классы, авторы  </w:t>
      </w:r>
      <w:r w:rsidRPr="00620DD3">
        <w:rPr>
          <w:color w:val="000000"/>
          <w:sz w:val="28"/>
          <w:szCs w:val="28"/>
        </w:rPr>
        <w:t>В. П. Дронов, Л. Е. Савельева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составитель Е.В. Овсянникова, 3-е издание, стереотипное, издательство «Дрофа», Москва, 2010 год.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094E" w:rsidRPr="000F435F" w:rsidRDefault="00D3094E" w:rsidP="00BF681F">
      <w:pPr>
        <w:rPr>
          <w:sz w:val="28"/>
          <w:szCs w:val="28"/>
        </w:rPr>
      </w:pPr>
      <w:r w:rsidRPr="00DA2E9E">
        <w:rPr>
          <w:sz w:val="28"/>
        </w:rPr>
        <w:t>Причины различий</w:t>
      </w:r>
      <w:r w:rsidRPr="000F435F">
        <w:rPr>
          <w:b/>
          <w:sz w:val="28"/>
        </w:rPr>
        <w:t>:</w:t>
      </w:r>
      <w:r w:rsidRPr="000F435F">
        <w:rPr>
          <w:sz w:val="28"/>
        </w:rPr>
        <w:t xml:space="preserve"> в связи с переходом работы школы на БУП 2004, где на географию в 6 классе при пятидневной учебной недел</w:t>
      </w:r>
      <w:r>
        <w:rPr>
          <w:sz w:val="28"/>
        </w:rPr>
        <w:t>е</w:t>
      </w:r>
      <w:r w:rsidRPr="000F435F">
        <w:rPr>
          <w:sz w:val="28"/>
        </w:rPr>
        <w:t xml:space="preserve"> отводится 1 час в неделю, программа сокращена до  34 часов.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3094E" w:rsidRPr="00DA2E9E" w:rsidRDefault="00D3094E" w:rsidP="00BF681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DA2E9E">
        <w:rPr>
          <w:sz w:val="28"/>
          <w:szCs w:val="28"/>
        </w:rPr>
        <w:t>Таблица тематического распределения количества часов:</w:t>
      </w:r>
    </w:p>
    <w:p w:rsidR="00D3094E" w:rsidRPr="00DA2E9E" w:rsidRDefault="00D3094E" w:rsidP="00BF681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678"/>
        <w:gridCol w:w="1559"/>
        <w:gridCol w:w="1808"/>
      </w:tblGrid>
      <w:tr w:rsidR="00D3094E" w:rsidTr="00205383">
        <w:trPr>
          <w:trHeight w:val="351"/>
        </w:trPr>
        <w:tc>
          <w:tcPr>
            <w:tcW w:w="1134" w:type="dxa"/>
            <w:vMerge w:val="restart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 xml:space="preserve">№ п/п      </w:t>
            </w:r>
          </w:p>
        </w:tc>
        <w:tc>
          <w:tcPr>
            <w:tcW w:w="4678" w:type="dxa"/>
            <w:vMerge w:val="restart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 xml:space="preserve">           Разделы, темы</w:t>
            </w:r>
          </w:p>
        </w:tc>
        <w:tc>
          <w:tcPr>
            <w:tcW w:w="3367" w:type="dxa"/>
            <w:gridSpan w:val="2"/>
            <w:tcBorders>
              <w:bottom w:val="single" w:sz="6" w:space="0" w:color="auto"/>
            </w:tcBorders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 xml:space="preserve">         Количество часов</w:t>
            </w:r>
          </w:p>
        </w:tc>
      </w:tr>
      <w:tr w:rsidR="00D3094E" w:rsidTr="00205383">
        <w:trPr>
          <w:trHeight w:val="285"/>
        </w:trPr>
        <w:tc>
          <w:tcPr>
            <w:tcW w:w="1134" w:type="dxa"/>
            <w:vMerge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808" w:type="dxa"/>
            <w:tcBorders>
              <w:top w:val="single" w:sz="6" w:space="0" w:color="auto"/>
            </w:tcBorders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Рабочая программа</w:t>
            </w:r>
          </w:p>
        </w:tc>
      </w:tr>
      <w:tr w:rsidR="00D3094E" w:rsidTr="00205383">
        <w:trPr>
          <w:trHeight w:val="574"/>
        </w:trPr>
        <w:tc>
          <w:tcPr>
            <w:tcW w:w="1134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</w:t>
            </w:r>
          </w:p>
        </w:tc>
      </w:tr>
      <w:tr w:rsidR="00D3094E" w:rsidTr="00205383">
        <w:trPr>
          <w:trHeight w:val="314"/>
        </w:trPr>
        <w:tc>
          <w:tcPr>
            <w:tcW w:w="1134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2.</w:t>
            </w:r>
          </w:p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Земля во Вселенной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3</w:t>
            </w:r>
          </w:p>
        </w:tc>
      </w:tr>
      <w:tr w:rsidR="00D3094E" w:rsidTr="00205383">
        <w:trPr>
          <w:trHeight w:val="418"/>
        </w:trPr>
        <w:tc>
          <w:tcPr>
            <w:tcW w:w="1134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3094E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Географические модели </w:t>
            </w:r>
            <w:r w:rsidRPr="008977E7">
              <w:rPr>
                <w:sz w:val="28"/>
                <w:szCs w:val="28"/>
              </w:rPr>
              <w:t>Земли</w:t>
            </w:r>
          </w:p>
          <w:p w:rsidR="00D3094E" w:rsidRPr="008977E7" w:rsidRDefault="00D3094E" w:rsidP="00205383">
            <w:pPr>
              <w:rPr>
                <w:sz w:val="28"/>
                <w:szCs w:val="28"/>
              </w:rPr>
            </w:pPr>
          </w:p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Земная кора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10</w:t>
            </w:r>
          </w:p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4</w:t>
            </w:r>
          </w:p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7</w:t>
            </w:r>
          </w:p>
        </w:tc>
      </w:tr>
      <w:tr w:rsidR="00D3094E" w:rsidTr="00205383">
        <w:trPr>
          <w:trHeight w:val="431"/>
        </w:trPr>
        <w:tc>
          <w:tcPr>
            <w:tcW w:w="1134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6</w:t>
            </w:r>
          </w:p>
        </w:tc>
      </w:tr>
      <w:tr w:rsidR="00D3094E" w:rsidTr="00205383">
        <w:trPr>
          <w:trHeight w:val="325"/>
        </w:trPr>
        <w:tc>
          <w:tcPr>
            <w:tcW w:w="1134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Гидросфера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7</w:t>
            </w:r>
          </w:p>
        </w:tc>
      </w:tr>
      <w:tr w:rsidR="00D3094E" w:rsidTr="00205383">
        <w:trPr>
          <w:trHeight w:val="325"/>
        </w:trPr>
        <w:tc>
          <w:tcPr>
            <w:tcW w:w="1134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Биосфера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4</w:t>
            </w:r>
          </w:p>
        </w:tc>
      </w:tr>
      <w:tr w:rsidR="00D3094E" w:rsidTr="00205383">
        <w:trPr>
          <w:trHeight w:val="390"/>
        </w:trPr>
        <w:tc>
          <w:tcPr>
            <w:tcW w:w="1134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D3094E" w:rsidRPr="008977E7" w:rsidRDefault="00D3094E" w:rsidP="00205383">
            <w:pPr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Географическая оболочка</w:t>
            </w:r>
          </w:p>
        </w:tc>
        <w:tc>
          <w:tcPr>
            <w:tcW w:w="1559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D3094E" w:rsidRPr="008977E7" w:rsidRDefault="00D3094E" w:rsidP="00205383">
            <w:pPr>
              <w:jc w:val="center"/>
              <w:rPr>
                <w:sz w:val="28"/>
                <w:szCs w:val="28"/>
              </w:rPr>
            </w:pPr>
            <w:r w:rsidRPr="008977E7">
              <w:rPr>
                <w:sz w:val="28"/>
                <w:szCs w:val="28"/>
              </w:rPr>
              <w:t>2</w:t>
            </w:r>
          </w:p>
        </w:tc>
      </w:tr>
    </w:tbl>
    <w:p w:rsidR="00D3094E" w:rsidRPr="00DA2E9E" w:rsidRDefault="00D3094E" w:rsidP="00BF681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2. Содержание  обучения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Введение </w:t>
      </w:r>
      <w:r w:rsidRPr="005251B1">
        <w:rPr>
          <w:iCs/>
          <w:color w:val="000000"/>
          <w:sz w:val="28"/>
          <w:szCs w:val="28"/>
        </w:rPr>
        <w:t>(1 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Что изучает география. Планета Земля как объект изучения различных наук. География — наука, изу</w:t>
      </w:r>
      <w:r w:rsidRPr="005251B1">
        <w:rPr>
          <w:color w:val="000000"/>
          <w:sz w:val="28"/>
          <w:szCs w:val="28"/>
        </w:rPr>
        <w:softHyphen/>
        <w:t>чающая поверхность Земли как среду, где возникло и развивается человечество. Многообразие земной по</w:t>
      </w:r>
      <w:r w:rsidRPr="005251B1">
        <w:rPr>
          <w:color w:val="000000"/>
          <w:sz w:val="28"/>
          <w:szCs w:val="28"/>
        </w:rPr>
        <w:softHyphen/>
        <w:t>верхности. Элементы земной поверхности. Географи</w:t>
      </w:r>
      <w:r w:rsidRPr="005251B1">
        <w:rPr>
          <w:color w:val="000000"/>
          <w:sz w:val="28"/>
          <w:szCs w:val="28"/>
        </w:rPr>
        <w:softHyphen/>
        <w:t>ческие объекты, их происхождение. Важнейшие ха</w:t>
      </w:r>
      <w:r w:rsidRPr="005251B1">
        <w:rPr>
          <w:color w:val="000000"/>
          <w:sz w:val="28"/>
          <w:szCs w:val="28"/>
        </w:rPr>
        <w:softHyphen/>
        <w:t>рактеристики географических объектов: положение на земной поверхности, образы, количественные па</w:t>
      </w:r>
      <w:r w:rsidRPr="005251B1">
        <w:rPr>
          <w:color w:val="000000"/>
          <w:sz w:val="28"/>
          <w:szCs w:val="28"/>
        </w:rPr>
        <w:softHyphen/>
        <w:t>раметры (площадь, высота, форма и др.). Изменения географических объектов и земной поверхности во времени. Процессы и явления, влияющие на геогра</w:t>
      </w:r>
      <w:r w:rsidRPr="005251B1">
        <w:rPr>
          <w:color w:val="000000"/>
          <w:sz w:val="28"/>
          <w:szCs w:val="28"/>
        </w:rPr>
        <w:softHyphen/>
        <w:t>фические объекты.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  <w:u w:val="single"/>
        </w:rPr>
        <w:t xml:space="preserve">Раздел </w:t>
      </w:r>
      <w:r w:rsidRPr="005251B1">
        <w:rPr>
          <w:bCs/>
          <w:color w:val="000000"/>
          <w:sz w:val="28"/>
          <w:szCs w:val="28"/>
          <w:u w:val="single"/>
          <w:lang w:val="en-US"/>
        </w:rPr>
        <w:t>I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Земля во Вселенной (7 </w:t>
      </w:r>
      <w:r w:rsidRPr="005251B1">
        <w:rPr>
          <w:bCs/>
          <w:iCs/>
          <w:color w:val="000000"/>
          <w:sz w:val="28"/>
          <w:szCs w:val="28"/>
        </w:rPr>
        <w:t>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Земля и космос. Вселенная, галактики. Млечный Путь, его форма и размеры. Ближайшие к Земле га</w:t>
      </w:r>
      <w:r w:rsidRPr="005251B1">
        <w:rPr>
          <w:color w:val="000000"/>
          <w:sz w:val="28"/>
          <w:szCs w:val="28"/>
        </w:rPr>
        <w:softHyphen/>
        <w:t>лактики, расстояние до них. Место и движение Земли в нашей Галактике. Ориентирование по звездам, на</w:t>
      </w:r>
      <w:r w:rsidRPr="005251B1">
        <w:rPr>
          <w:color w:val="000000"/>
          <w:sz w:val="28"/>
          <w:szCs w:val="28"/>
        </w:rPr>
        <w:softHyphen/>
        <w:t>вигационные звезды.</w:t>
      </w:r>
    </w:p>
    <w:p w:rsidR="00D3094E" w:rsidRPr="005251B1" w:rsidRDefault="00D3094E" w:rsidP="00BF681F">
      <w:pPr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Земля — часть Солнечной системы. Состав Сол</w:t>
      </w:r>
      <w:r w:rsidRPr="005251B1">
        <w:rPr>
          <w:color w:val="000000"/>
          <w:sz w:val="28"/>
          <w:szCs w:val="28"/>
        </w:rPr>
        <w:softHyphen/>
        <w:t>нечной системы: Солнце, планеты и их спутники, астероиды, кометы, межпланетное пространство. Чер</w:t>
      </w:r>
      <w:r w:rsidRPr="005251B1">
        <w:rPr>
          <w:color w:val="000000"/>
          <w:sz w:val="28"/>
          <w:szCs w:val="28"/>
        </w:rPr>
        <w:softHyphen/>
        <w:t>ты сходства и различия планет. Особенности планет земной группы и планет-гигантов. Земля — уникаль</w:t>
      </w:r>
      <w:r w:rsidRPr="005251B1">
        <w:rPr>
          <w:color w:val="000000"/>
          <w:sz w:val="28"/>
          <w:szCs w:val="28"/>
        </w:rPr>
        <w:softHyphen/>
        <w:t>ная планета. Отличия Земли от других планет: три аг</w:t>
      </w:r>
      <w:r w:rsidRPr="005251B1">
        <w:rPr>
          <w:color w:val="000000"/>
          <w:sz w:val="28"/>
          <w:szCs w:val="28"/>
        </w:rPr>
        <w:softHyphen/>
        <w:t>регатных состояния вещества и три внешние оболоч</w:t>
      </w:r>
      <w:r w:rsidRPr="005251B1">
        <w:rPr>
          <w:color w:val="000000"/>
          <w:sz w:val="28"/>
          <w:szCs w:val="28"/>
        </w:rPr>
        <w:softHyphen/>
        <w:t>ки, соответствующие им (атмосфера, гидросфера и земная кора). Главное отличие Земли от других пла</w:t>
      </w:r>
      <w:r w:rsidRPr="005251B1">
        <w:rPr>
          <w:color w:val="000000"/>
          <w:sz w:val="28"/>
          <w:szCs w:val="28"/>
        </w:rPr>
        <w:softHyphen/>
        <w:t>нет — наличие жизни, образующей ее четвертую обо</w:t>
      </w:r>
      <w:r w:rsidRPr="005251B1">
        <w:rPr>
          <w:color w:val="000000"/>
          <w:sz w:val="28"/>
          <w:szCs w:val="28"/>
        </w:rPr>
        <w:softHyphen/>
        <w:t>лочку — биосферу. Деление земной поверхности на материки и океаны, их размеры. Мировой океан. Не</w:t>
      </w:r>
      <w:r w:rsidRPr="005251B1">
        <w:rPr>
          <w:color w:val="000000"/>
          <w:sz w:val="28"/>
          <w:szCs w:val="28"/>
        </w:rPr>
        <w:softHyphen/>
        <w:t>равномерное распределение воды и суши по по</w:t>
      </w:r>
      <w:r w:rsidRPr="005251B1">
        <w:rPr>
          <w:color w:val="000000"/>
          <w:sz w:val="28"/>
          <w:szCs w:val="28"/>
        </w:rPr>
        <w:softHyphen/>
        <w:t>верхности Земли. Материковое и океаническое по</w:t>
      </w:r>
      <w:r w:rsidRPr="005251B1">
        <w:rPr>
          <w:color w:val="000000"/>
          <w:sz w:val="28"/>
          <w:szCs w:val="28"/>
        </w:rPr>
        <w:softHyphen/>
        <w:t>лушария.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Влияние космоса на Землю и жизнь людей. Воз</w:t>
      </w:r>
      <w:r w:rsidRPr="005251B1">
        <w:rPr>
          <w:color w:val="000000"/>
          <w:sz w:val="28"/>
          <w:szCs w:val="28"/>
        </w:rPr>
        <w:softHyphen/>
        <w:t>действие на Землю ближнего и дальнего космоса. Роль Солнца в жизни и хозяйственной деятельности людей.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Движения Земли. Вращение Земли вокруг своей оси и его географические следствия. Движение Земли вокруг Солнца.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Форма и размеры Земли. Древние и современные доказательства шарообразности Земли. Размеры Зем</w:t>
      </w:r>
      <w:r w:rsidRPr="005251B1">
        <w:rPr>
          <w:color w:val="000000"/>
          <w:sz w:val="28"/>
          <w:szCs w:val="28"/>
        </w:rPr>
        <w:softHyphen/>
        <w:t>ли, площадь земной поверхности. Экватор. Влияние формы и размеров Земли на жизнь планеты.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  <w:u w:val="single"/>
        </w:rPr>
        <w:t xml:space="preserve">Раздел </w:t>
      </w:r>
      <w:r w:rsidRPr="005251B1">
        <w:rPr>
          <w:bCs/>
          <w:color w:val="000000"/>
          <w:sz w:val="28"/>
          <w:szCs w:val="28"/>
          <w:u w:val="single"/>
          <w:lang w:val="en-US"/>
        </w:rPr>
        <w:t>II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Географические модели Земли </w:t>
      </w:r>
      <w:r w:rsidRPr="005251B1">
        <w:rPr>
          <w:bCs/>
          <w:iCs/>
          <w:color w:val="000000"/>
          <w:sz w:val="28"/>
          <w:szCs w:val="28"/>
        </w:rPr>
        <w:t>(10 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Глобус — уменьшенная объемная модель Земли. Сходства и различия глобуса и Земли. Масштаб.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Градусная сеть. Географические координаты. Па</w:t>
      </w:r>
      <w:r w:rsidRPr="005251B1">
        <w:rPr>
          <w:color w:val="000000"/>
          <w:sz w:val="28"/>
          <w:szCs w:val="28"/>
        </w:rPr>
        <w:softHyphen/>
        <w:t>раллели и меридианы. Географическая широта и гео</w:t>
      </w:r>
      <w:r w:rsidRPr="005251B1">
        <w:rPr>
          <w:color w:val="000000"/>
          <w:sz w:val="28"/>
          <w:szCs w:val="28"/>
        </w:rPr>
        <w:softHyphen/>
        <w:t>графическая долгота.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Изображение земной поверхности на плоскости. Аэрофотоснимки и космические снимки. Зачем нуж</w:t>
      </w:r>
      <w:r w:rsidRPr="005251B1">
        <w:rPr>
          <w:color w:val="000000"/>
          <w:sz w:val="28"/>
          <w:szCs w:val="28"/>
        </w:rPr>
        <w:softHyphen/>
        <w:t>ны плоские изображения Земли. Аэрофотоснимки и космические снимки — самые точные изображения земной поверхности.</w:t>
      </w:r>
    </w:p>
    <w:p w:rsidR="00D3094E" w:rsidRPr="005251B1" w:rsidRDefault="00D3094E" w:rsidP="00BF681F">
      <w:pPr>
        <w:spacing w:after="12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Географические планы и карты. Условные зна</w:t>
      </w:r>
      <w:r w:rsidRPr="005251B1">
        <w:rPr>
          <w:color w:val="000000"/>
          <w:sz w:val="28"/>
          <w:szCs w:val="28"/>
        </w:rPr>
        <w:softHyphen/>
        <w:t xml:space="preserve">ки. Различия </w:t>
      </w:r>
      <w:r w:rsidRPr="005251B1">
        <w:rPr>
          <w:color w:val="212121"/>
          <w:sz w:val="28"/>
          <w:szCs w:val="28"/>
        </w:rPr>
        <w:t xml:space="preserve">между </w:t>
      </w:r>
      <w:r w:rsidRPr="005251B1">
        <w:rPr>
          <w:color w:val="000000"/>
          <w:sz w:val="28"/>
          <w:szCs w:val="28"/>
        </w:rPr>
        <w:t>планом и картой. Разнообразие карт по масштабу и содержанию. Использование пла</w:t>
      </w:r>
      <w:r w:rsidRPr="005251B1">
        <w:rPr>
          <w:color w:val="000000"/>
          <w:sz w:val="28"/>
          <w:szCs w:val="28"/>
        </w:rPr>
        <w:softHyphen/>
        <w:t>нов и карт. Можно ли самому составить план мест</w:t>
      </w:r>
      <w:r w:rsidRPr="005251B1">
        <w:rPr>
          <w:color w:val="000000"/>
          <w:sz w:val="28"/>
          <w:szCs w:val="28"/>
        </w:rPr>
        <w:softHyphen/>
        <w:t>ности?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 Раздел </w:t>
      </w:r>
      <w:r w:rsidRPr="005251B1">
        <w:rPr>
          <w:color w:val="000000"/>
          <w:sz w:val="28"/>
          <w:szCs w:val="28"/>
          <w:lang w:val="en-US"/>
        </w:rPr>
        <w:t>III</w:t>
      </w:r>
      <w:r w:rsidRPr="005251B1">
        <w:rPr>
          <w:color w:val="000000"/>
          <w:sz w:val="28"/>
          <w:szCs w:val="28"/>
        </w:rPr>
        <w:t xml:space="preserve">    Земная кора </w:t>
      </w:r>
      <w:r w:rsidRPr="005251B1">
        <w:rPr>
          <w:iCs/>
          <w:color w:val="000000"/>
          <w:sz w:val="28"/>
          <w:szCs w:val="28"/>
        </w:rPr>
        <w:t>(15 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Внутреннее строение Земли. Состав земной коры.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Ядро, мантия, земная кора. Горные породы и минера</w:t>
      </w:r>
      <w:r w:rsidRPr="005251B1">
        <w:rPr>
          <w:color w:val="000000"/>
          <w:sz w:val="28"/>
          <w:szCs w:val="28"/>
        </w:rPr>
        <w:softHyphen/>
        <w:t>лы.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Разнообразие горных пород. Магматические, оса</w:t>
      </w:r>
      <w:r w:rsidRPr="005251B1">
        <w:rPr>
          <w:color w:val="000000"/>
          <w:sz w:val="28"/>
          <w:szCs w:val="28"/>
        </w:rPr>
        <w:softHyphen/>
        <w:t>дочные, метаморфические породы.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Земная кора и литосфера — каменные оболочки Земли. Различия в строении континентальной и оке</w:t>
      </w:r>
      <w:r w:rsidRPr="005251B1">
        <w:rPr>
          <w:color w:val="000000"/>
          <w:sz w:val="28"/>
          <w:szCs w:val="28"/>
        </w:rPr>
        <w:softHyphen/>
        <w:t>анической земной коры. Литосферные плиты.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Разнообразие форм рельефа. Крупнейшие, круп</w:t>
      </w:r>
      <w:r w:rsidRPr="005251B1">
        <w:rPr>
          <w:color w:val="000000"/>
          <w:sz w:val="28"/>
          <w:szCs w:val="28"/>
        </w:rPr>
        <w:softHyphen/>
        <w:t>ные, средние и мелкие формы рельефа. Причины раз</w:t>
      </w:r>
      <w:r w:rsidRPr="005251B1">
        <w:rPr>
          <w:color w:val="000000"/>
          <w:sz w:val="28"/>
          <w:szCs w:val="28"/>
        </w:rPr>
        <w:softHyphen/>
        <w:t>нообразия рельефа, его зависимость от внутренних и внешних сил. Влияние рельефа на природу и челове</w:t>
      </w:r>
      <w:r w:rsidRPr="005251B1">
        <w:rPr>
          <w:color w:val="000000"/>
          <w:sz w:val="28"/>
          <w:szCs w:val="28"/>
        </w:rPr>
        <w:softHyphen/>
        <w:t>ка. Изображение рельефа на планах и картах. Отмет</w:t>
      </w:r>
      <w:r w:rsidRPr="005251B1">
        <w:rPr>
          <w:color w:val="000000"/>
          <w:sz w:val="28"/>
          <w:szCs w:val="28"/>
        </w:rPr>
        <w:softHyphen/>
        <w:t>ки высот и глубин. Горизонтали. Абсолютная и отно</w:t>
      </w:r>
      <w:r w:rsidRPr="005251B1">
        <w:rPr>
          <w:color w:val="000000"/>
          <w:sz w:val="28"/>
          <w:szCs w:val="28"/>
        </w:rPr>
        <w:softHyphen/>
        <w:t>сительная высоты.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Движения земной коры. Медленные вертикаль</w:t>
      </w:r>
      <w:r w:rsidRPr="005251B1">
        <w:rPr>
          <w:color w:val="000000"/>
          <w:sz w:val="28"/>
          <w:szCs w:val="28"/>
        </w:rPr>
        <w:softHyphen/>
        <w:t>ные и горизонтальные движения. Движения земной коры и залегание горных пород.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Землетрясения. Очаг и эпицентр землетрясения. Изучение землетрясений.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Вулканизм. Строение вулкана. Действующие и по</w:t>
      </w:r>
      <w:r w:rsidRPr="005251B1">
        <w:rPr>
          <w:color w:val="000000"/>
          <w:sz w:val="28"/>
          <w:szCs w:val="28"/>
        </w:rPr>
        <w:softHyphen/>
        <w:t>тухшие вулканы.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Внешние силы, изменяющие рельеф. Выветрива</w:t>
      </w:r>
      <w:r w:rsidRPr="005251B1">
        <w:rPr>
          <w:color w:val="000000"/>
          <w:sz w:val="28"/>
          <w:szCs w:val="28"/>
        </w:rPr>
        <w:softHyphen/>
        <w:t>ние. Физическое, химическое и биологическое вывет</w:t>
      </w:r>
      <w:r w:rsidRPr="005251B1">
        <w:rPr>
          <w:color w:val="000000"/>
          <w:sz w:val="28"/>
          <w:szCs w:val="28"/>
        </w:rPr>
        <w:softHyphen/>
        <w:t>ривание.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Работа текучих вод, ледников и ветра. Овраги, речные долины, барханы, дюны. Деятельность чело</w:t>
      </w:r>
      <w:r w:rsidRPr="005251B1">
        <w:rPr>
          <w:color w:val="000000"/>
          <w:sz w:val="28"/>
          <w:szCs w:val="28"/>
        </w:rPr>
        <w:softHyphen/>
        <w:t>века и рельеф.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Главные формы рельефа суши. Горы и равнины, </w:t>
      </w:r>
      <w:r w:rsidRPr="005251B1">
        <w:rPr>
          <w:color w:val="212121"/>
          <w:sz w:val="28"/>
          <w:szCs w:val="28"/>
        </w:rPr>
        <w:t xml:space="preserve">их </w:t>
      </w:r>
      <w:r w:rsidRPr="005251B1">
        <w:rPr>
          <w:color w:val="000000"/>
          <w:sz w:val="28"/>
          <w:szCs w:val="28"/>
        </w:rPr>
        <w:t>различия по высоте.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Рельеф дна океанов. Основные части рельефа дна Мирового океана: срединно-океанические хребты, лож</w:t>
      </w:r>
      <w:r w:rsidRPr="005251B1">
        <w:rPr>
          <w:color w:val="212121"/>
          <w:sz w:val="28"/>
          <w:szCs w:val="28"/>
        </w:rPr>
        <w:t xml:space="preserve">е, </w:t>
      </w:r>
      <w:r w:rsidRPr="005251B1">
        <w:rPr>
          <w:color w:val="000000"/>
          <w:sz w:val="28"/>
          <w:szCs w:val="28"/>
        </w:rPr>
        <w:t>переходные зоны, глубоководные желоба.</w:t>
      </w:r>
    </w:p>
    <w:p w:rsidR="00D3094E" w:rsidRPr="005251B1" w:rsidRDefault="00D3094E" w:rsidP="00BF681F">
      <w:pPr>
        <w:spacing w:after="120"/>
        <w:rPr>
          <w:color w:val="000000"/>
          <w:sz w:val="28"/>
          <w:szCs w:val="28"/>
        </w:rPr>
      </w:pPr>
      <w:r w:rsidRPr="005251B1">
        <w:rPr>
          <w:color w:val="000000"/>
          <w:sz w:val="28"/>
          <w:szCs w:val="28"/>
        </w:rPr>
        <w:t>Человек и земная кора. Взаимное влияние.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  <w:u w:val="single"/>
        </w:rPr>
        <w:t xml:space="preserve">Раздел </w:t>
      </w:r>
      <w:r w:rsidRPr="005251B1">
        <w:rPr>
          <w:bCs/>
          <w:color w:val="000000"/>
          <w:sz w:val="28"/>
          <w:szCs w:val="28"/>
          <w:u w:val="single"/>
          <w:lang w:val="en-US"/>
        </w:rPr>
        <w:t>IV</w:t>
      </w:r>
      <w:r w:rsidRPr="005251B1">
        <w:rPr>
          <w:bCs/>
          <w:color w:val="000000"/>
          <w:sz w:val="28"/>
          <w:szCs w:val="28"/>
          <w:u w:val="single"/>
        </w:rPr>
        <w:t xml:space="preserve"> </w:t>
      </w:r>
      <w:r w:rsidRPr="005251B1">
        <w:rPr>
          <w:bCs/>
          <w:color w:val="000000"/>
          <w:sz w:val="28"/>
          <w:szCs w:val="28"/>
        </w:rPr>
        <w:t xml:space="preserve">    Атмосфера </w:t>
      </w:r>
      <w:r w:rsidRPr="005251B1">
        <w:rPr>
          <w:bCs/>
          <w:iCs/>
          <w:color w:val="000000"/>
          <w:sz w:val="28"/>
          <w:szCs w:val="28"/>
        </w:rPr>
        <w:t>(12 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Из чего состоит атмосфера и как она устроена.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Границы, состав атмосферы и ее роль в жизни Земли. Строение атмосферы.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Нагревание воздуха и его температура. Различия в нагревании воздуха в течение </w:t>
      </w:r>
      <w:r w:rsidRPr="005251B1">
        <w:rPr>
          <w:color w:val="212121"/>
          <w:sz w:val="28"/>
          <w:szCs w:val="28"/>
        </w:rPr>
        <w:t xml:space="preserve">суток </w:t>
      </w:r>
      <w:r w:rsidRPr="005251B1">
        <w:rPr>
          <w:color w:val="000000"/>
          <w:sz w:val="28"/>
          <w:szCs w:val="28"/>
        </w:rPr>
        <w:t>и года. Средние температуры, амплитуда температур.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Зависимость температуры воздуха от географиче</w:t>
      </w:r>
      <w:r w:rsidRPr="005251B1">
        <w:rPr>
          <w:color w:val="000000"/>
          <w:sz w:val="28"/>
          <w:szCs w:val="28"/>
        </w:rPr>
        <w:softHyphen/>
        <w:t>ской широты. Географическое распределение темпе</w:t>
      </w:r>
      <w:r w:rsidRPr="005251B1">
        <w:rPr>
          <w:color w:val="000000"/>
          <w:sz w:val="28"/>
          <w:szCs w:val="28"/>
        </w:rPr>
        <w:softHyphen/>
        <w:t>ратуры воздуха. Пояса освещенности.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Влага в атмосфере. Водяной пар. Абсолютная и от</w:t>
      </w:r>
      <w:r w:rsidRPr="005251B1">
        <w:rPr>
          <w:color w:val="000000"/>
          <w:sz w:val="28"/>
          <w:szCs w:val="28"/>
        </w:rPr>
        <w:softHyphen/>
        <w:t>носительная влажность. Туман и облака.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Атмосферные осадки. Виды атмосферных осадков, их распределение на поверхности земного шара.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Давление атмосферы. Измерение атмосферного давления. Причины изменения атмосферного давле</w:t>
      </w:r>
      <w:r w:rsidRPr="005251B1">
        <w:rPr>
          <w:color w:val="000000"/>
          <w:sz w:val="28"/>
          <w:szCs w:val="28"/>
        </w:rPr>
        <w:softHyphen/>
        <w:t>ния, его распределение на поверхности Земли.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Ветры. Причины возникновения ветра. Основные характеристики ветра. Разнообразие и значение вет</w:t>
      </w:r>
      <w:r w:rsidRPr="005251B1">
        <w:rPr>
          <w:color w:val="000000"/>
          <w:sz w:val="28"/>
          <w:szCs w:val="28"/>
        </w:rPr>
        <w:softHyphen/>
        <w:t>ров.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Погода. Элементы погоды. Причины разнообразия и изменчивости погоды. Воздушная масса. Изучение и предсказание погоды.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Климат. Изображение </w:t>
      </w:r>
      <w:r w:rsidRPr="005251B1">
        <w:rPr>
          <w:color w:val="212121"/>
          <w:sz w:val="28"/>
          <w:szCs w:val="28"/>
        </w:rPr>
        <w:t xml:space="preserve">климата </w:t>
      </w:r>
      <w:r w:rsidRPr="005251B1">
        <w:rPr>
          <w:color w:val="000000"/>
          <w:sz w:val="28"/>
          <w:szCs w:val="28"/>
        </w:rPr>
        <w:t>на картах.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Человек и атмосфера. Взаимное влияние.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 Раздел </w:t>
      </w:r>
      <w:r w:rsidRPr="005251B1">
        <w:rPr>
          <w:color w:val="000000"/>
          <w:sz w:val="28"/>
          <w:szCs w:val="28"/>
          <w:lang w:val="en-US"/>
        </w:rPr>
        <w:t>V</w:t>
      </w:r>
      <w:r w:rsidRPr="005251B1">
        <w:rPr>
          <w:color w:val="000000"/>
          <w:sz w:val="28"/>
          <w:szCs w:val="28"/>
        </w:rPr>
        <w:t xml:space="preserve">     Гидросфера </w:t>
      </w:r>
      <w:r w:rsidRPr="005251B1">
        <w:rPr>
          <w:iCs/>
          <w:color w:val="000000"/>
          <w:sz w:val="28"/>
          <w:szCs w:val="28"/>
        </w:rPr>
        <w:t>(12 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Вода на Земле. Круговорот воды в природе.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Гид</w:t>
      </w:r>
      <w:r w:rsidRPr="005251B1">
        <w:rPr>
          <w:color w:val="000000"/>
          <w:sz w:val="28"/>
          <w:szCs w:val="28"/>
        </w:rPr>
        <w:softHyphen/>
        <w:t>росфера, ее возникновение и состав, значение гидро</w:t>
      </w:r>
      <w:r w:rsidRPr="005251B1">
        <w:rPr>
          <w:color w:val="000000"/>
          <w:sz w:val="28"/>
          <w:szCs w:val="28"/>
        </w:rPr>
        <w:softHyphen/>
        <w:t>сферы для природы и хозяйственной деятельности че</w:t>
      </w:r>
      <w:r w:rsidRPr="005251B1">
        <w:rPr>
          <w:color w:val="000000"/>
          <w:sz w:val="28"/>
          <w:szCs w:val="28"/>
        </w:rPr>
        <w:softHyphen/>
        <w:t>ловека. Возрастающий дефицит пресной воды. Круго</w:t>
      </w:r>
      <w:r w:rsidRPr="005251B1">
        <w:rPr>
          <w:color w:val="000000"/>
          <w:sz w:val="28"/>
          <w:szCs w:val="28"/>
        </w:rPr>
        <w:softHyphen/>
        <w:t>ворот воды в природе.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Мировой океан — основная часть гидросферы.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 xml:space="preserve">Мировой океан и его части: океаны, моря, заливы, проливы. Изучение Мирового </w:t>
      </w:r>
      <w:r w:rsidRPr="005251B1">
        <w:rPr>
          <w:color w:val="212121"/>
          <w:sz w:val="28"/>
          <w:szCs w:val="28"/>
        </w:rPr>
        <w:t>океана.</w:t>
      </w:r>
    </w:p>
    <w:p w:rsidR="00D3094E" w:rsidRPr="005251B1" w:rsidRDefault="00D3094E" w:rsidP="00BF681F">
      <w:pPr>
        <w:rPr>
          <w:color w:val="000000"/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Свойства океанических вод.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 xml:space="preserve">Цвет </w:t>
      </w:r>
      <w:r w:rsidRPr="005251B1">
        <w:rPr>
          <w:color w:val="212121"/>
          <w:sz w:val="28"/>
          <w:szCs w:val="28"/>
        </w:rPr>
        <w:t xml:space="preserve">и </w:t>
      </w:r>
      <w:r w:rsidRPr="005251B1">
        <w:rPr>
          <w:color w:val="000000"/>
          <w:sz w:val="28"/>
          <w:szCs w:val="28"/>
        </w:rPr>
        <w:t>прозрачность, температура, соленость воды.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Движения воды в океане. Волны.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Различия волн по глубине и причинам возникновения. Цунами. Приливы и отливы.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Течения. </w:t>
      </w:r>
      <w:r w:rsidRPr="005251B1">
        <w:rPr>
          <w:color w:val="000000"/>
          <w:sz w:val="28"/>
          <w:szCs w:val="28"/>
        </w:rPr>
        <w:t>Различия течений по температуре, глу</w:t>
      </w:r>
      <w:r w:rsidRPr="005251B1">
        <w:rPr>
          <w:color w:val="000000"/>
          <w:sz w:val="28"/>
          <w:szCs w:val="28"/>
        </w:rPr>
        <w:softHyphen/>
        <w:t>бине, продолжительности существования. Причины возникновения течений. Влияние течений на природу Земли.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Реки. </w:t>
      </w:r>
      <w:r w:rsidRPr="005251B1">
        <w:rPr>
          <w:color w:val="000000"/>
          <w:sz w:val="28"/>
          <w:szCs w:val="28"/>
        </w:rPr>
        <w:t>Части реки. Речная система и речной бассейн. Влияние земной коры на работу рек. Равнин</w:t>
      </w:r>
      <w:r w:rsidRPr="005251B1">
        <w:rPr>
          <w:color w:val="000000"/>
          <w:sz w:val="28"/>
          <w:szCs w:val="28"/>
        </w:rPr>
        <w:softHyphen/>
        <w:t>ные и горные реки. Роль климата в жизни рек. Питание и режим реки.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Озера и болота. </w:t>
      </w:r>
      <w:r w:rsidRPr="005251B1">
        <w:rPr>
          <w:color w:val="000000"/>
          <w:sz w:val="28"/>
          <w:szCs w:val="28"/>
        </w:rPr>
        <w:t xml:space="preserve">Зависимость размещения озер и </w:t>
      </w:r>
      <w:r w:rsidRPr="005251B1">
        <w:rPr>
          <w:color w:val="222222"/>
          <w:sz w:val="28"/>
          <w:szCs w:val="28"/>
        </w:rPr>
        <w:t xml:space="preserve">болот </w:t>
      </w:r>
      <w:r w:rsidRPr="005251B1">
        <w:rPr>
          <w:color w:val="000000"/>
          <w:sz w:val="28"/>
          <w:szCs w:val="28"/>
        </w:rPr>
        <w:t>от климата и рельефа. Различия озер по разме</w:t>
      </w:r>
      <w:r w:rsidRPr="005251B1">
        <w:rPr>
          <w:color w:val="000000"/>
          <w:sz w:val="28"/>
          <w:szCs w:val="28"/>
        </w:rPr>
        <w:softHyphen/>
        <w:t>рам, глубине, форме, происхождению котловин, ха</w:t>
      </w:r>
      <w:r w:rsidRPr="005251B1">
        <w:rPr>
          <w:color w:val="000000"/>
          <w:sz w:val="28"/>
          <w:szCs w:val="28"/>
        </w:rPr>
        <w:softHyphen/>
        <w:t>рактеру стока, солености. Болота.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Подземные воды.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Как образуются подземные во</w:t>
      </w:r>
      <w:r w:rsidRPr="005251B1">
        <w:rPr>
          <w:color w:val="000000"/>
          <w:sz w:val="28"/>
          <w:szCs w:val="28"/>
        </w:rPr>
        <w:softHyphen/>
        <w:t>ды. Грунтовые и межпластовые, пресные и минераль</w:t>
      </w:r>
      <w:r w:rsidRPr="005251B1">
        <w:rPr>
          <w:color w:val="000000"/>
          <w:sz w:val="28"/>
          <w:szCs w:val="28"/>
        </w:rPr>
        <w:softHyphen/>
        <w:t>ные подземные воды. Карст.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Ледники. Многолетняя мерзлота. </w:t>
      </w:r>
      <w:r w:rsidRPr="005251B1">
        <w:rPr>
          <w:color w:val="000000"/>
          <w:sz w:val="28"/>
          <w:szCs w:val="28"/>
        </w:rPr>
        <w:t>Причины воз</w:t>
      </w:r>
      <w:r w:rsidRPr="005251B1">
        <w:rPr>
          <w:color w:val="000000"/>
          <w:sz w:val="28"/>
          <w:szCs w:val="28"/>
        </w:rPr>
        <w:softHyphen/>
        <w:t>никновения ледников, их влияние на климат. Древ</w:t>
      </w:r>
      <w:r w:rsidRPr="005251B1">
        <w:rPr>
          <w:color w:val="000000"/>
          <w:sz w:val="28"/>
          <w:szCs w:val="28"/>
        </w:rPr>
        <w:softHyphen/>
        <w:t>нее и современное оледенение. Покровные и горные ледники. Многолетняя мерзлота.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Человек и гидросфера.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Стихийные явления в гид</w:t>
      </w:r>
      <w:r w:rsidRPr="005251B1">
        <w:rPr>
          <w:color w:val="000000"/>
          <w:sz w:val="28"/>
          <w:szCs w:val="28"/>
        </w:rPr>
        <w:softHyphen/>
        <w:t>росфере: наводнения, лавины. Водохранилища. Как человек воздействует на гидросферу.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 Раздел </w:t>
      </w:r>
      <w:r w:rsidRPr="005251B1">
        <w:rPr>
          <w:bCs/>
          <w:color w:val="000000"/>
          <w:sz w:val="28"/>
          <w:szCs w:val="28"/>
          <w:lang w:val="en-US"/>
        </w:rPr>
        <w:t>VI</w:t>
      </w:r>
      <w:r w:rsidRPr="005251B1">
        <w:rPr>
          <w:bCs/>
          <w:color w:val="000000"/>
          <w:sz w:val="28"/>
          <w:szCs w:val="28"/>
        </w:rPr>
        <w:t xml:space="preserve">     Биосфера </w:t>
      </w:r>
      <w:r w:rsidRPr="005251B1">
        <w:rPr>
          <w:bCs/>
          <w:iCs/>
          <w:color w:val="000000"/>
          <w:sz w:val="28"/>
          <w:szCs w:val="28"/>
        </w:rPr>
        <w:t>(6 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Что такое биосфера и как она устроена.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Био</w:t>
      </w:r>
      <w:r w:rsidRPr="005251B1">
        <w:rPr>
          <w:color w:val="000000"/>
          <w:sz w:val="28"/>
          <w:szCs w:val="28"/>
        </w:rPr>
        <w:softHyphen/>
        <w:t>сфера — оболочка жизни. Вертикальные границы биосферы, их изменение во времени.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Роль биосферы в природе. </w:t>
      </w:r>
      <w:r w:rsidRPr="005251B1">
        <w:rPr>
          <w:color w:val="000000"/>
          <w:sz w:val="28"/>
          <w:szCs w:val="28"/>
        </w:rPr>
        <w:t>Биологический круго</w:t>
      </w:r>
      <w:r w:rsidRPr="005251B1">
        <w:rPr>
          <w:color w:val="000000"/>
          <w:sz w:val="28"/>
          <w:szCs w:val="28"/>
        </w:rPr>
        <w:softHyphen/>
        <w:t>ворот. Биосфера и жизнь Земли. Распределение жи</w:t>
      </w:r>
      <w:r w:rsidRPr="005251B1">
        <w:rPr>
          <w:color w:val="000000"/>
          <w:sz w:val="28"/>
          <w:szCs w:val="28"/>
        </w:rPr>
        <w:softHyphen/>
        <w:t>вого вещества в биосфере.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Особенности жизни в океане.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Разнообразие мор</w:t>
      </w:r>
      <w:r w:rsidRPr="005251B1">
        <w:rPr>
          <w:color w:val="000000"/>
          <w:sz w:val="28"/>
          <w:szCs w:val="28"/>
        </w:rPr>
        <w:softHyphen/>
        <w:t>ских организмов. Особенности жизни в воде.</w:t>
      </w:r>
    </w:p>
    <w:p w:rsidR="00D3094E" w:rsidRPr="005251B1" w:rsidRDefault="00D3094E" w:rsidP="00BF681F">
      <w:pPr>
        <w:rPr>
          <w:color w:val="000000"/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>Распространение жизни в океане.</w:t>
      </w:r>
      <w:r w:rsidRPr="005251B1">
        <w:rPr>
          <w:b/>
          <w:bCs/>
          <w:color w:val="000000"/>
          <w:sz w:val="28"/>
          <w:szCs w:val="28"/>
        </w:rPr>
        <w:t xml:space="preserve"> </w:t>
      </w:r>
      <w:r w:rsidRPr="005251B1">
        <w:rPr>
          <w:color w:val="000000"/>
          <w:sz w:val="28"/>
          <w:szCs w:val="28"/>
        </w:rPr>
        <w:t>Распростране</w:t>
      </w:r>
      <w:r w:rsidRPr="005251B1">
        <w:rPr>
          <w:color w:val="000000"/>
          <w:sz w:val="28"/>
          <w:szCs w:val="28"/>
        </w:rPr>
        <w:softHyphen/>
        <w:t xml:space="preserve">ние организмов в зависимости </w:t>
      </w:r>
      <w:r w:rsidRPr="005251B1">
        <w:rPr>
          <w:color w:val="222222"/>
          <w:sz w:val="28"/>
          <w:szCs w:val="28"/>
        </w:rPr>
        <w:t xml:space="preserve">от </w:t>
      </w:r>
      <w:r w:rsidRPr="005251B1">
        <w:rPr>
          <w:color w:val="000000"/>
          <w:sz w:val="28"/>
          <w:szCs w:val="28"/>
        </w:rPr>
        <w:t xml:space="preserve">глубины, </w:t>
      </w:r>
      <w:r w:rsidRPr="005251B1">
        <w:rPr>
          <w:color w:val="222222"/>
          <w:sz w:val="28"/>
          <w:szCs w:val="28"/>
        </w:rPr>
        <w:t xml:space="preserve">климата </w:t>
      </w:r>
      <w:r w:rsidRPr="005251B1">
        <w:rPr>
          <w:color w:val="000000"/>
          <w:sz w:val="28"/>
          <w:szCs w:val="28"/>
        </w:rPr>
        <w:t>и удаленности от берегов.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Жизнь на поверхности суши. Особенности распро</w:t>
      </w:r>
      <w:r w:rsidRPr="005251B1">
        <w:rPr>
          <w:color w:val="000000"/>
          <w:sz w:val="28"/>
          <w:szCs w:val="28"/>
        </w:rPr>
        <w:softHyphen/>
        <w:t xml:space="preserve">странения организмов на суше. Леса </w:t>
      </w:r>
      <w:r w:rsidRPr="005251B1">
        <w:rPr>
          <w:color w:val="212121"/>
          <w:sz w:val="28"/>
          <w:szCs w:val="28"/>
        </w:rPr>
        <w:t xml:space="preserve">и </w:t>
      </w:r>
      <w:r w:rsidRPr="005251B1">
        <w:rPr>
          <w:color w:val="000000"/>
          <w:sz w:val="28"/>
          <w:szCs w:val="28"/>
        </w:rPr>
        <w:t>основные ши</w:t>
      </w:r>
      <w:r w:rsidRPr="005251B1">
        <w:rPr>
          <w:color w:val="000000"/>
          <w:sz w:val="28"/>
          <w:szCs w:val="28"/>
        </w:rPr>
        <w:softHyphen/>
        <w:t>ротные зоны их распространения: влажные экватори</w:t>
      </w:r>
      <w:r w:rsidRPr="005251B1">
        <w:rPr>
          <w:color w:val="000000"/>
          <w:sz w:val="28"/>
          <w:szCs w:val="28"/>
        </w:rPr>
        <w:softHyphen/>
        <w:t xml:space="preserve">альные леса и леса умеренного пояса. Жизнь </w:t>
      </w:r>
      <w:r w:rsidRPr="005251B1">
        <w:rPr>
          <w:color w:val="212121"/>
          <w:sz w:val="28"/>
          <w:szCs w:val="28"/>
        </w:rPr>
        <w:t xml:space="preserve">в </w:t>
      </w:r>
      <w:r w:rsidRPr="005251B1">
        <w:rPr>
          <w:color w:val="000000"/>
          <w:sz w:val="28"/>
          <w:szCs w:val="28"/>
        </w:rPr>
        <w:t>без</w:t>
      </w:r>
      <w:r w:rsidRPr="005251B1">
        <w:rPr>
          <w:color w:val="000000"/>
          <w:sz w:val="28"/>
          <w:szCs w:val="28"/>
        </w:rPr>
        <w:softHyphen/>
        <w:t>лесных пространствах. Саванны, степи, пустыни и полупустыни, тундра.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Почва. Почва и ее состав. Условия образования почв. Строение </w:t>
      </w:r>
      <w:r w:rsidRPr="005251B1">
        <w:rPr>
          <w:color w:val="212121"/>
          <w:sz w:val="28"/>
          <w:szCs w:val="28"/>
        </w:rPr>
        <w:t xml:space="preserve">почв. </w:t>
      </w:r>
      <w:r w:rsidRPr="005251B1">
        <w:rPr>
          <w:color w:val="000000"/>
          <w:sz w:val="28"/>
          <w:szCs w:val="28"/>
        </w:rPr>
        <w:t>Плодородие.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Человек и биосфера. Человек — часть биосферы. Воздействие человека на биосферу.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 Раздел </w:t>
      </w:r>
      <w:r w:rsidRPr="005251B1">
        <w:rPr>
          <w:bCs/>
          <w:color w:val="000000"/>
          <w:sz w:val="28"/>
          <w:szCs w:val="28"/>
          <w:lang w:val="en-US"/>
        </w:rPr>
        <w:t>VII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bCs/>
          <w:color w:val="000000"/>
          <w:sz w:val="28"/>
          <w:szCs w:val="28"/>
        </w:rPr>
        <w:t xml:space="preserve"> Географическая оболочка </w:t>
      </w:r>
      <w:r w:rsidRPr="005251B1">
        <w:rPr>
          <w:bCs/>
          <w:iCs/>
          <w:color w:val="000000"/>
          <w:sz w:val="28"/>
          <w:szCs w:val="28"/>
        </w:rPr>
        <w:t>(5ч)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Из чего состоит географическая оболочка. Что та</w:t>
      </w:r>
      <w:r w:rsidRPr="005251B1">
        <w:rPr>
          <w:color w:val="000000"/>
          <w:sz w:val="28"/>
          <w:szCs w:val="28"/>
        </w:rPr>
        <w:softHyphen/>
        <w:t>кое географическая оболочка. Границы географиче</w:t>
      </w:r>
      <w:r w:rsidRPr="005251B1">
        <w:rPr>
          <w:color w:val="000000"/>
          <w:sz w:val="28"/>
          <w:szCs w:val="28"/>
        </w:rPr>
        <w:softHyphen/>
        <w:t>ской оболочки.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Особенности географической оболочки. Этапы раз</w:t>
      </w:r>
      <w:r w:rsidRPr="005251B1">
        <w:rPr>
          <w:color w:val="000000"/>
          <w:sz w:val="28"/>
          <w:szCs w:val="28"/>
        </w:rPr>
        <w:softHyphen/>
        <w:t>вития географической оболочки. Уникальность гео</w:t>
      </w:r>
      <w:r w:rsidRPr="005251B1">
        <w:rPr>
          <w:color w:val="000000"/>
          <w:sz w:val="28"/>
          <w:szCs w:val="28"/>
        </w:rPr>
        <w:softHyphen/>
        <w:t>графической оболочки.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Территориальные комплексы. Территория. При</w:t>
      </w:r>
      <w:r w:rsidRPr="005251B1">
        <w:rPr>
          <w:color w:val="000000"/>
          <w:sz w:val="28"/>
          <w:szCs w:val="28"/>
        </w:rPr>
        <w:softHyphen/>
        <w:t>родные и природно-хозяйственные территориальные комплексы. Разнообразие и взаимосвязи природных комплексов. Широтная зональность. Высотная пояс</w:t>
      </w:r>
      <w:r w:rsidRPr="005251B1">
        <w:rPr>
          <w:color w:val="000000"/>
          <w:sz w:val="28"/>
          <w:szCs w:val="28"/>
        </w:rPr>
        <w:softHyphen/>
        <w:t>ность.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 w:rsidRPr="005251B1">
        <w:rPr>
          <w:color w:val="000000"/>
          <w:sz w:val="28"/>
          <w:szCs w:val="28"/>
        </w:rPr>
        <w:t>От географической оболочки к географической среде. Глобальная экологическая проблема.</w:t>
      </w:r>
    </w:p>
    <w:p w:rsidR="00D3094E" w:rsidRPr="00B635CB" w:rsidRDefault="00D3094E" w:rsidP="00BF681F">
      <w:p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E0474">
        <w:rPr>
          <w:b/>
          <w:color w:val="000000"/>
          <w:sz w:val="28"/>
          <w:szCs w:val="28"/>
        </w:rPr>
        <w:t>3. Перечень практических работ</w:t>
      </w:r>
      <w:r>
        <w:rPr>
          <w:b/>
          <w:color w:val="000000"/>
          <w:sz w:val="28"/>
          <w:szCs w:val="28"/>
        </w:rPr>
        <w:t>.</w:t>
      </w:r>
    </w:p>
    <w:p w:rsidR="00D3094E" w:rsidRPr="000F435F" w:rsidRDefault="00D3094E" w:rsidP="00BF681F">
      <w:pPr>
        <w:ind w:firstLine="708"/>
        <w:rPr>
          <w:sz w:val="28"/>
          <w:szCs w:val="28"/>
        </w:rPr>
      </w:pPr>
      <w:r w:rsidRPr="000F435F">
        <w:rPr>
          <w:sz w:val="28"/>
          <w:szCs w:val="28"/>
        </w:rPr>
        <w:t>В государственной программе практическая часть не выделена. Считаю</w:t>
      </w:r>
    </w:p>
    <w:p w:rsidR="00D3094E" w:rsidRDefault="00D3094E" w:rsidP="00BF681F">
      <w:pPr>
        <w:rPr>
          <w:sz w:val="28"/>
          <w:szCs w:val="28"/>
        </w:rPr>
      </w:pPr>
      <w:r w:rsidRPr="000F435F">
        <w:rPr>
          <w:sz w:val="28"/>
          <w:szCs w:val="28"/>
        </w:rPr>
        <w:t>целесообразным  для отработки основных тем провести следующие практические работы.</w:t>
      </w:r>
    </w:p>
    <w:p w:rsidR="00D3094E" w:rsidRPr="000F435F" w:rsidRDefault="00D3094E" w:rsidP="00BF68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7891"/>
        <w:gridCol w:w="532"/>
      </w:tblGrid>
      <w:tr w:rsidR="00D3094E" w:rsidRPr="000F435F" w:rsidTr="00205383">
        <w:tc>
          <w:tcPr>
            <w:tcW w:w="1148" w:type="dxa"/>
          </w:tcPr>
          <w:p w:rsidR="00D3094E" w:rsidRPr="009C072E" w:rsidRDefault="00D3094E" w:rsidP="00205383">
            <w:pPr>
              <w:jc w:val="center"/>
              <w:rPr>
                <w:sz w:val="28"/>
                <w:szCs w:val="28"/>
              </w:rPr>
            </w:pPr>
            <w:r w:rsidRPr="009C072E">
              <w:rPr>
                <w:sz w:val="28"/>
                <w:szCs w:val="28"/>
              </w:rPr>
              <w:t>№ работы</w:t>
            </w:r>
          </w:p>
        </w:tc>
        <w:tc>
          <w:tcPr>
            <w:tcW w:w="7891" w:type="dxa"/>
          </w:tcPr>
          <w:p w:rsidR="00D3094E" w:rsidRPr="009C072E" w:rsidRDefault="00D3094E" w:rsidP="00205383">
            <w:pPr>
              <w:jc w:val="center"/>
              <w:rPr>
                <w:sz w:val="28"/>
                <w:szCs w:val="28"/>
              </w:rPr>
            </w:pPr>
            <w:r w:rsidRPr="009C072E">
              <w:rPr>
                <w:sz w:val="28"/>
                <w:szCs w:val="28"/>
              </w:rPr>
              <w:t>Название практической работы</w:t>
            </w:r>
          </w:p>
        </w:tc>
        <w:tc>
          <w:tcPr>
            <w:tcW w:w="532" w:type="dxa"/>
            <w:vMerge w:val="restart"/>
            <w:tcBorders>
              <w:top w:val="nil"/>
              <w:right w:val="nil"/>
            </w:tcBorders>
          </w:tcPr>
          <w:p w:rsidR="00D3094E" w:rsidRPr="000F435F" w:rsidRDefault="00D3094E" w:rsidP="00205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Определение географических объектов по заданным координатам.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Составление плана школьного двора с помощью полярной глазомерной съёмки.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Классификация горных пород по происхождению.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4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Классификация рельефообразующих явлений.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5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Составление характеристики формы рельефа по плану.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Вычисление средних месячных температур воздуха своей местности  и построение графика годового хода температур.</w:t>
            </w:r>
          </w:p>
        </w:tc>
        <w:tc>
          <w:tcPr>
            <w:tcW w:w="532" w:type="dxa"/>
            <w:vMerge/>
            <w:tcBorders>
              <w:bottom w:val="nil"/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rPr>
          <w:gridAfter w:val="1"/>
          <w:wAfter w:w="532" w:type="dxa"/>
        </w:trPr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Описание географического положения моря.</w:t>
            </w:r>
          </w:p>
        </w:tc>
      </w:tr>
      <w:tr w:rsidR="00D3094E" w:rsidRPr="000F435F" w:rsidTr="00205383"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Описание изменений свойств океанических вод вдоль меридиана 180</w:t>
            </w:r>
            <w:r w:rsidRPr="000F435F">
              <w:rPr>
                <w:rFonts w:ascii="Georgia" w:hAnsi="Georgia"/>
                <w:sz w:val="28"/>
                <w:szCs w:val="28"/>
              </w:rPr>
              <w:t>°</w:t>
            </w:r>
            <w:r w:rsidRPr="000F435F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RPr="000F435F" w:rsidTr="00205383">
        <w:trPr>
          <w:gridAfter w:val="1"/>
          <w:wAfter w:w="532" w:type="dxa"/>
        </w:trPr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 xml:space="preserve"> Описание реки по плану.</w:t>
            </w:r>
          </w:p>
        </w:tc>
      </w:tr>
      <w:tr w:rsidR="00D3094E" w:rsidRPr="000F435F" w:rsidTr="00205383">
        <w:trPr>
          <w:gridAfter w:val="1"/>
          <w:wAfter w:w="532" w:type="dxa"/>
        </w:trPr>
        <w:tc>
          <w:tcPr>
            <w:tcW w:w="1148" w:type="dxa"/>
          </w:tcPr>
          <w:p w:rsidR="00D3094E" w:rsidRPr="000F435F" w:rsidRDefault="00D3094E" w:rsidP="00205383">
            <w:pPr>
              <w:jc w:val="center"/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:rsidR="00D3094E" w:rsidRPr="000F435F" w:rsidRDefault="00D3094E" w:rsidP="00205383">
            <w:pPr>
              <w:rPr>
                <w:sz w:val="28"/>
                <w:szCs w:val="28"/>
              </w:rPr>
            </w:pPr>
            <w:r w:rsidRPr="000F435F">
              <w:rPr>
                <w:sz w:val="28"/>
                <w:szCs w:val="28"/>
              </w:rPr>
              <w:t>Классификация озёр.</w:t>
            </w:r>
          </w:p>
        </w:tc>
      </w:tr>
    </w:tbl>
    <w:p w:rsidR="00D3094E" w:rsidRDefault="00D3094E" w:rsidP="00BF681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3094E" w:rsidRPr="009C072E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 Требования к подготовке учащихся по предмету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1. </w:t>
      </w:r>
      <w:r w:rsidRPr="005251B1">
        <w:rPr>
          <w:iCs/>
          <w:color w:val="000000"/>
          <w:sz w:val="28"/>
          <w:szCs w:val="28"/>
        </w:rPr>
        <w:t>Оценивать и прогнозировать тенденции развития природных объектов и явлений: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iCs/>
          <w:color w:val="000000"/>
          <w:sz w:val="28"/>
          <w:szCs w:val="28"/>
        </w:rPr>
        <w:t xml:space="preserve">— </w:t>
      </w:r>
      <w:r w:rsidRPr="005251B1">
        <w:rPr>
          <w:color w:val="000000"/>
          <w:sz w:val="28"/>
          <w:szCs w:val="28"/>
        </w:rPr>
        <w:t>влияние человека на отдельные  компоненты природы и влияние природы на все стороны человече</w:t>
      </w:r>
      <w:r w:rsidRPr="005251B1">
        <w:rPr>
          <w:color w:val="000000"/>
          <w:sz w:val="28"/>
          <w:szCs w:val="28"/>
        </w:rPr>
        <w:softHyphen/>
        <w:t>ской деятельности в своей местности;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погоду на ближайшие сутки.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2.  </w:t>
      </w:r>
      <w:r w:rsidRPr="005251B1">
        <w:rPr>
          <w:iCs/>
          <w:color w:val="000000"/>
          <w:sz w:val="28"/>
          <w:szCs w:val="28"/>
        </w:rPr>
        <w:t>Объяснять: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iCs/>
          <w:color w:val="000000"/>
          <w:sz w:val="28"/>
          <w:szCs w:val="28"/>
        </w:rPr>
        <w:t xml:space="preserve">— </w:t>
      </w:r>
      <w:r w:rsidRPr="005251B1">
        <w:rPr>
          <w:color w:val="000000"/>
          <w:sz w:val="28"/>
          <w:szCs w:val="28"/>
        </w:rPr>
        <w:t>последовательность приемов построения планов местности;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построение градусной сетки на картах;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черты сходства и различия плана местности и гео</w:t>
      </w:r>
      <w:r w:rsidRPr="005251B1">
        <w:rPr>
          <w:color w:val="000000"/>
          <w:sz w:val="28"/>
          <w:szCs w:val="28"/>
        </w:rPr>
        <w:softHyphen/>
        <w:t>графической карты;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происхождение землетрясений, ветровых волн и цунами;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1B1">
        <w:rPr>
          <w:color w:val="000000"/>
          <w:sz w:val="28"/>
          <w:szCs w:val="28"/>
        </w:rPr>
        <w:t>— особенности очертаний и размеров озерных котло</w:t>
      </w:r>
      <w:r w:rsidRPr="005251B1">
        <w:rPr>
          <w:color w:val="000000"/>
          <w:sz w:val="28"/>
          <w:szCs w:val="28"/>
        </w:rPr>
        <w:softHyphen/>
        <w:t xml:space="preserve">вин в зависимости от   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     способа их образования;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влияние рельефа на направление и характер тече</w:t>
      </w:r>
      <w:r w:rsidRPr="005251B1">
        <w:rPr>
          <w:color w:val="000000"/>
          <w:sz w:val="28"/>
          <w:szCs w:val="28"/>
        </w:rPr>
        <w:softHyphen/>
        <w:t>ния рек;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образование ледников;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нагревание атмосферы;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зависимость температуры воздуха от угла падения солнечных лучей;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образование атмосферных осадков, ветра;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изменения погоды, народные приметы;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причины смены дня и ночи, времен года;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зависимость климата от географической широты;</w:t>
      </w:r>
    </w:p>
    <w:p w:rsidR="00D3094E" w:rsidRPr="005251B1" w:rsidRDefault="00D3094E" w:rsidP="00BF681F">
      <w:pPr>
        <w:rPr>
          <w:color w:val="000000"/>
          <w:sz w:val="28"/>
          <w:szCs w:val="28"/>
        </w:rPr>
      </w:pPr>
      <w:r w:rsidRPr="005251B1">
        <w:rPr>
          <w:color w:val="000000"/>
          <w:sz w:val="28"/>
          <w:szCs w:val="28"/>
        </w:rPr>
        <w:t>— значение атмосферы и необходимость охраны ат</w:t>
      </w:r>
      <w:r w:rsidRPr="005251B1">
        <w:rPr>
          <w:color w:val="000000"/>
          <w:sz w:val="28"/>
          <w:szCs w:val="28"/>
        </w:rPr>
        <w:softHyphen/>
        <w:t>мосферного воздуха;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применять в процессе учебного познания понятия: «план местности», «азимут», «масштаб», «географическая карта», «абсолютная и относительная высота», «геогра</w:t>
      </w:r>
      <w:r w:rsidRPr="005251B1">
        <w:rPr>
          <w:color w:val="000000"/>
          <w:sz w:val="28"/>
          <w:szCs w:val="28"/>
        </w:rPr>
        <w:softHyphen/>
        <w:t>фические координаты», «литосфера», «земная  кора», «горы», «равнины», «гидросфера», «океан», «море», «ре</w:t>
      </w:r>
      <w:r w:rsidRPr="005251B1">
        <w:rPr>
          <w:color w:val="000000"/>
          <w:sz w:val="28"/>
          <w:szCs w:val="28"/>
        </w:rPr>
        <w:softHyphen/>
        <w:t>ка», «озеро», «атмосфера», «ветер», «атмосферные осад</w:t>
      </w:r>
      <w:r w:rsidRPr="005251B1">
        <w:rPr>
          <w:color w:val="000000"/>
          <w:sz w:val="28"/>
          <w:szCs w:val="28"/>
        </w:rPr>
        <w:softHyphen/>
        <w:t>ки», «погода», «климат», «природный комплекс».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3.   </w:t>
      </w:r>
      <w:r w:rsidRPr="005251B1">
        <w:rPr>
          <w:iCs/>
          <w:color w:val="000000"/>
          <w:sz w:val="28"/>
          <w:szCs w:val="28"/>
        </w:rPr>
        <w:t>Описывать: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iCs/>
          <w:color w:val="000000"/>
          <w:sz w:val="28"/>
          <w:szCs w:val="28"/>
        </w:rPr>
        <w:t xml:space="preserve">—  </w:t>
      </w:r>
      <w:r w:rsidRPr="005251B1">
        <w:rPr>
          <w:color w:val="000000"/>
          <w:sz w:val="28"/>
          <w:szCs w:val="28"/>
        </w:rPr>
        <w:t>внешний вид основных форм рельефа суши;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влияние рельефа на особенности жизни и быта че</w:t>
      </w:r>
      <w:r w:rsidRPr="005251B1">
        <w:rPr>
          <w:color w:val="000000"/>
          <w:sz w:val="28"/>
          <w:szCs w:val="28"/>
        </w:rPr>
        <w:softHyphen/>
        <w:t>ловека;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значение Мирового океана и вод суши в хозяйст</w:t>
      </w:r>
      <w:r w:rsidRPr="005251B1">
        <w:rPr>
          <w:color w:val="000000"/>
          <w:sz w:val="28"/>
          <w:szCs w:val="28"/>
        </w:rPr>
        <w:softHyphen/>
        <w:t>венной деятельности человека;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внешний облик представителей органического мира гидросферы;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внешний вид слоистых, кучевых и перистых обла</w:t>
      </w:r>
      <w:r w:rsidRPr="005251B1">
        <w:rPr>
          <w:color w:val="000000"/>
          <w:sz w:val="28"/>
          <w:szCs w:val="28"/>
        </w:rPr>
        <w:softHyphen/>
        <w:t>ков;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времена года своей местности;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особенности приспособлений к условиям сущест</w:t>
      </w:r>
      <w:r w:rsidRPr="005251B1">
        <w:rPr>
          <w:color w:val="000000"/>
          <w:sz w:val="28"/>
          <w:szCs w:val="28"/>
        </w:rPr>
        <w:softHyphen/>
        <w:t>вования отдельных животных и растений;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природные комплексы своей местности.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4.   </w:t>
      </w:r>
      <w:r w:rsidRPr="005251B1">
        <w:rPr>
          <w:iCs/>
          <w:color w:val="000000"/>
          <w:sz w:val="28"/>
          <w:szCs w:val="28"/>
        </w:rPr>
        <w:t>Определять (измерять):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iCs/>
          <w:color w:val="000000"/>
          <w:sz w:val="28"/>
          <w:szCs w:val="28"/>
        </w:rPr>
        <w:t xml:space="preserve">—  </w:t>
      </w:r>
      <w:r w:rsidRPr="005251B1">
        <w:rPr>
          <w:color w:val="000000"/>
          <w:sz w:val="28"/>
          <w:szCs w:val="28"/>
        </w:rPr>
        <w:t>на местности стороны горизонта, направления, расстояния;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по плану местности, глобусу и географической карте географические объекты, направления, расстоя</w:t>
      </w:r>
      <w:r w:rsidRPr="005251B1">
        <w:rPr>
          <w:color w:val="000000"/>
          <w:sz w:val="28"/>
          <w:szCs w:val="28"/>
        </w:rPr>
        <w:softHyphen/>
        <w:t>ния, высоты и глубины точек, географические коорди</w:t>
      </w:r>
      <w:r w:rsidRPr="005251B1">
        <w:rPr>
          <w:color w:val="000000"/>
          <w:sz w:val="28"/>
          <w:szCs w:val="28"/>
        </w:rPr>
        <w:softHyphen/>
        <w:t>наты;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протяженность, средние и абсолютные высоты одной из равнин и горных систем земного шара;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принадлежность горных пород своей местности к магматическим, осадочным и метаморфическим гене</w:t>
      </w:r>
      <w:r w:rsidRPr="005251B1">
        <w:rPr>
          <w:color w:val="000000"/>
          <w:sz w:val="28"/>
          <w:szCs w:val="28"/>
        </w:rPr>
        <w:softHyphen/>
        <w:t>тическим группам;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по картам основные природные особенности объ</w:t>
      </w:r>
      <w:r w:rsidRPr="005251B1">
        <w:rPr>
          <w:color w:val="000000"/>
          <w:sz w:val="28"/>
          <w:szCs w:val="28"/>
        </w:rPr>
        <w:softHyphen/>
        <w:t>ектов гидросферы;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при помощи приборов температуру, давление воздуха, направление и скорость ветра;</w:t>
      </w:r>
    </w:p>
    <w:p w:rsidR="00D3094E" w:rsidRPr="005251B1" w:rsidRDefault="00D3094E" w:rsidP="00BF681F">
      <w:pPr>
        <w:rPr>
          <w:color w:val="000000"/>
          <w:sz w:val="28"/>
          <w:szCs w:val="28"/>
        </w:rPr>
      </w:pPr>
      <w:r w:rsidRPr="005251B1">
        <w:rPr>
          <w:color w:val="000000"/>
          <w:sz w:val="28"/>
          <w:szCs w:val="28"/>
        </w:rPr>
        <w:t>—  по статистическим данным средние температуры воздуха за сутки, месяц, год, суточную и годовую ампли</w:t>
      </w:r>
      <w:r w:rsidRPr="005251B1">
        <w:rPr>
          <w:color w:val="000000"/>
          <w:sz w:val="28"/>
          <w:szCs w:val="28"/>
        </w:rPr>
        <w:softHyphen/>
        <w:t>туды температуры, преобладающее направление ветра;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на местности наиболее очевидные особенности природных комплексов, взаимосвязи между отдельными компонентами;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результаты мероприятий по охране природы своей местности.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 xml:space="preserve">5. </w:t>
      </w:r>
      <w:r w:rsidRPr="005251B1">
        <w:rPr>
          <w:iCs/>
          <w:color w:val="000000"/>
          <w:sz w:val="28"/>
          <w:szCs w:val="28"/>
        </w:rPr>
        <w:t>Называть (показывать):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примеры использования в деятельности человека различных видов планов и карт;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крупнейшие равнины и горные системы земного шара;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океаны, моря, заливы, проливы, острова, полуост</w:t>
      </w:r>
      <w:r w:rsidRPr="005251B1">
        <w:rPr>
          <w:color w:val="000000"/>
          <w:sz w:val="28"/>
          <w:szCs w:val="28"/>
        </w:rPr>
        <w:softHyphen/>
        <w:t>рова, течения, реки, озера, области оледенения;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источники питания рек;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элементы речной долины;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среднюю соленость вод Мирового океана;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основные мероприятия по охране гидросферы;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источники поступления тепла на Землю;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форму орбиты Земли, угол наклона земной оси к плоскости орбиты;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положение солнца над горизонтом на экваторе и тропиках в дни равноденствий и солнцестояний;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основные следствия суточного и годового движе</w:t>
      </w:r>
      <w:r w:rsidRPr="005251B1">
        <w:rPr>
          <w:color w:val="000000"/>
          <w:sz w:val="28"/>
          <w:szCs w:val="28"/>
        </w:rPr>
        <w:softHyphen/>
        <w:t>ния Земли;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мероприятия по охране атмосферного воздуха;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границы распространения живого вещества;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представителей животного и растительного мира, занесенных в Красную книгу;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наиболее характерных животных и растения своей местности;</w:t>
      </w:r>
    </w:p>
    <w:p w:rsidR="00D3094E" w:rsidRPr="005251B1" w:rsidRDefault="00D3094E" w:rsidP="00BF68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51B1">
        <w:rPr>
          <w:color w:val="000000"/>
          <w:sz w:val="28"/>
          <w:szCs w:val="28"/>
        </w:rPr>
        <w:t>—  основные мероприятия по охране органического мира;</w:t>
      </w:r>
    </w:p>
    <w:p w:rsidR="00D3094E" w:rsidRPr="005251B1" w:rsidRDefault="00D3094E" w:rsidP="00BF681F">
      <w:pPr>
        <w:rPr>
          <w:color w:val="000000"/>
          <w:sz w:val="28"/>
          <w:szCs w:val="28"/>
        </w:rPr>
      </w:pPr>
      <w:r w:rsidRPr="005251B1">
        <w:rPr>
          <w:color w:val="000000"/>
          <w:sz w:val="28"/>
          <w:szCs w:val="28"/>
        </w:rPr>
        <w:t>—  примеры взаимосвязей между земными оболочками.</w:t>
      </w:r>
    </w:p>
    <w:p w:rsidR="00D3094E" w:rsidRPr="005251B1" w:rsidRDefault="00D3094E" w:rsidP="00BF681F">
      <w:pPr>
        <w:rPr>
          <w:color w:val="000000"/>
          <w:sz w:val="28"/>
          <w:szCs w:val="28"/>
        </w:rPr>
      </w:pPr>
    </w:p>
    <w:p w:rsidR="00D3094E" w:rsidRDefault="00D3094E" w:rsidP="00BF68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Список рекомендуемой учебно – методической литературы.</w:t>
      </w:r>
    </w:p>
    <w:p w:rsidR="00D3094E" w:rsidRDefault="00D3094E" w:rsidP="00BF681F">
      <w:pPr>
        <w:rPr>
          <w:b/>
          <w:color w:val="000000"/>
          <w:sz w:val="28"/>
          <w:szCs w:val="28"/>
        </w:rPr>
      </w:pPr>
    </w:p>
    <w:p w:rsidR="00D3094E" w:rsidRPr="009C072E" w:rsidRDefault="00D3094E" w:rsidP="00BF681F">
      <w:pPr>
        <w:rPr>
          <w:sz w:val="28"/>
          <w:szCs w:val="28"/>
        </w:rPr>
      </w:pPr>
      <w:r>
        <w:rPr>
          <w:sz w:val="28"/>
          <w:szCs w:val="28"/>
        </w:rPr>
        <w:t xml:space="preserve">-Учебник: </w:t>
      </w:r>
      <w:r w:rsidRPr="009C072E">
        <w:rPr>
          <w:sz w:val="28"/>
          <w:szCs w:val="28"/>
        </w:rPr>
        <w:t>География. Землеведение.6 класс</w:t>
      </w:r>
      <w:r>
        <w:rPr>
          <w:sz w:val="28"/>
          <w:szCs w:val="28"/>
        </w:rPr>
        <w:t>, а</w:t>
      </w:r>
      <w:r w:rsidRPr="009C072E">
        <w:rPr>
          <w:sz w:val="28"/>
          <w:szCs w:val="28"/>
        </w:rPr>
        <w:t>вторы учебника— В. П. Дронов, Л. Е. Савельев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9C072E">
          <w:rPr>
            <w:sz w:val="28"/>
            <w:szCs w:val="28"/>
          </w:rPr>
          <w:t>2009 г</w:t>
        </w:r>
      </w:smartTag>
      <w:r w:rsidRPr="009C072E">
        <w:rPr>
          <w:sz w:val="28"/>
          <w:szCs w:val="28"/>
        </w:rPr>
        <w:t>, издательство «Дрофа», Москва</w:t>
      </w:r>
    </w:p>
    <w:p w:rsidR="00D3094E" w:rsidRPr="009C072E" w:rsidRDefault="00D3094E" w:rsidP="00BF68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072E">
        <w:rPr>
          <w:sz w:val="28"/>
          <w:szCs w:val="28"/>
        </w:rPr>
        <w:t>Пособи</w:t>
      </w:r>
      <w:r>
        <w:rPr>
          <w:sz w:val="28"/>
          <w:szCs w:val="28"/>
        </w:rPr>
        <w:t xml:space="preserve">я: </w:t>
      </w:r>
      <w:r w:rsidRPr="009C072E">
        <w:rPr>
          <w:sz w:val="28"/>
          <w:szCs w:val="28"/>
        </w:rPr>
        <w:t>Никитина Н.А. Поурочные разработки по географии. 6 класс. – М.: «ВАКО», 2006</w:t>
      </w:r>
    </w:p>
    <w:p w:rsidR="00D3094E" w:rsidRPr="009C072E" w:rsidRDefault="00D3094E" w:rsidP="00BF68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072E">
        <w:rPr>
          <w:sz w:val="28"/>
          <w:szCs w:val="28"/>
        </w:rPr>
        <w:t>Контурные карты и атласы для 6-го класса</w:t>
      </w:r>
    </w:p>
    <w:p w:rsidR="00D3094E" w:rsidRPr="009C072E" w:rsidRDefault="00D3094E" w:rsidP="00BF68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072E">
        <w:rPr>
          <w:sz w:val="28"/>
          <w:szCs w:val="28"/>
        </w:rPr>
        <w:t>Петрова Н.Н. Тесты по географии. 6 – 10 классы: Метод. пособие.-М.: Дрофа, 2008</w:t>
      </w:r>
    </w:p>
    <w:p w:rsidR="00D3094E" w:rsidRDefault="00D3094E" w:rsidP="00BF681F">
      <w:pPr>
        <w:rPr>
          <w:sz w:val="32"/>
        </w:rPr>
      </w:pPr>
    </w:p>
    <w:p w:rsidR="00D3094E" w:rsidRDefault="00D3094E" w:rsidP="00BF681F"/>
    <w:p w:rsidR="00D3094E" w:rsidRDefault="00D3094E" w:rsidP="00BF681F"/>
    <w:p w:rsidR="00D3094E" w:rsidRDefault="00D3094E" w:rsidP="00BF681F">
      <w:pPr>
        <w:tabs>
          <w:tab w:val="left" w:pos="5580"/>
          <w:tab w:val="left" w:pos="7740"/>
        </w:tabs>
        <w:jc w:val="center"/>
        <w:rPr>
          <w:sz w:val="28"/>
          <w:szCs w:val="28"/>
        </w:rPr>
      </w:pPr>
    </w:p>
    <w:p w:rsidR="00D3094E" w:rsidRPr="00241D03" w:rsidRDefault="00D3094E" w:rsidP="00BF681F">
      <w:pPr>
        <w:tabs>
          <w:tab w:val="left" w:pos="558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Pr="00FC1DA3" w:rsidRDefault="00D3094E" w:rsidP="00BF681F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</w:t>
      </w:r>
      <w:r w:rsidRPr="00FC1D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C1DA3">
        <w:rPr>
          <w:sz w:val="28"/>
          <w:szCs w:val="28"/>
        </w:rPr>
        <w:t xml:space="preserve">СОГЛАСОВАНО  </w:t>
      </w:r>
    </w:p>
    <w:p w:rsidR="00D3094E" w:rsidRPr="00FC1DA3" w:rsidRDefault="00D3094E" w:rsidP="00BF681F">
      <w:pPr>
        <w:tabs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 xml:space="preserve">Протокол заседания                                 </w:t>
      </w:r>
      <w:r>
        <w:rPr>
          <w:sz w:val="28"/>
          <w:szCs w:val="28"/>
        </w:rPr>
        <w:t xml:space="preserve">         Заместитель</w:t>
      </w:r>
      <w:r w:rsidRPr="00FC1DA3">
        <w:rPr>
          <w:sz w:val="28"/>
          <w:szCs w:val="28"/>
        </w:rPr>
        <w:t xml:space="preserve"> директора по УВР</w:t>
      </w:r>
    </w:p>
    <w:p w:rsidR="00D3094E" w:rsidRDefault="00D3094E" w:rsidP="00BF681F">
      <w:pPr>
        <w:tabs>
          <w:tab w:val="left" w:pos="6926"/>
        </w:tabs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    </w:t>
      </w:r>
      <w:r w:rsidRPr="00FC1DA3">
        <w:rPr>
          <w:sz w:val="28"/>
          <w:szCs w:val="28"/>
        </w:rPr>
        <w:t>________З. Ф. Гармашова</w:t>
      </w:r>
    </w:p>
    <w:p w:rsidR="00D3094E" w:rsidRPr="00FC1DA3" w:rsidRDefault="00D3094E" w:rsidP="00BF681F">
      <w:pPr>
        <w:tabs>
          <w:tab w:val="left" w:pos="7740"/>
        </w:tabs>
        <w:rPr>
          <w:sz w:val="28"/>
          <w:szCs w:val="28"/>
        </w:rPr>
      </w:pPr>
      <w:r w:rsidRPr="00F808DB">
        <w:rPr>
          <w:sz w:val="28"/>
          <w:szCs w:val="28"/>
        </w:rPr>
        <w:t>учителей</w:t>
      </w:r>
      <w:r w:rsidRPr="00FC1D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FC1DA3">
        <w:rPr>
          <w:sz w:val="28"/>
          <w:szCs w:val="28"/>
        </w:rPr>
        <w:t xml:space="preserve"> </w:t>
      </w:r>
    </w:p>
    <w:p w:rsidR="00D3094E" w:rsidRPr="00FC1DA3" w:rsidRDefault="00D3094E" w:rsidP="00BF681F">
      <w:pPr>
        <w:tabs>
          <w:tab w:val="left" w:pos="6237"/>
          <w:tab w:val="left" w:pos="6379"/>
          <w:tab w:val="left" w:pos="7139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>от «27» а</w:t>
      </w:r>
      <w:r>
        <w:rPr>
          <w:sz w:val="28"/>
          <w:szCs w:val="28"/>
        </w:rPr>
        <w:t>вгуста 2012г №1                                «29»  августа  2012</w:t>
      </w:r>
      <w:r w:rsidRPr="00FC1DA3">
        <w:rPr>
          <w:sz w:val="28"/>
          <w:szCs w:val="28"/>
        </w:rPr>
        <w:t>г</w:t>
      </w:r>
      <w:r>
        <w:rPr>
          <w:sz w:val="28"/>
          <w:szCs w:val="28"/>
        </w:rPr>
        <w:tab/>
      </w:r>
    </w:p>
    <w:p w:rsidR="00D3094E" w:rsidRPr="00FC1DA3" w:rsidRDefault="00D3094E" w:rsidP="00BF681F">
      <w:pPr>
        <w:tabs>
          <w:tab w:val="left" w:pos="558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DA3">
        <w:rPr>
          <w:sz w:val="28"/>
          <w:szCs w:val="28"/>
        </w:rPr>
        <w:t>___________М. И. Саенко</w:t>
      </w:r>
      <w:r w:rsidRPr="00FC1DA3">
        <w:rPr>
          <w:sz w:val="28"/>
          <w:szCs w:val="28"/>
        </w:rPr>
        <w:tab/>
      </w:r>
    </w:p>
    <w:p w:rsidR="00D3094E" w:rsidRDefault="00D3094E" w:rsidP="00BF681F">
      <w:pPr>
        <w:shd w:val="clear" w:color="auto" w:fill="FFFFFF"/>
        <w:rPr>
          <w:b/>
          <w:spacing w:val="-6"/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Муниципальное образование Гулькевичский район, пос. Кубань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Муниципальное бюджетное общеобразовательное учреждение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средняя общеобразовательная школа № 22 пос. Кубань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муниципального образования Гулькев</w:t>
      </w:r>
      <w:r>
        <w:rPr>
          <w:sz w:val="28"/>
          <w:szCs w:val="28"/>
        </w:rPr>
        <w:t>ичский район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3600"/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1C74B7">
        <w:t>УТВЕРЖДЕНО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                        </w:t>
      </w:r>
      <w:r>
        <w:t xml:space="preserve">       </w:t>
      </w:r>
      <w:r w:rsidRPr="001C74B7">
        <w:t xml:space="preserve"> решение педсовета протокол №1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                     </w:t>
      </w:r>
      <w:r>
        <w:t xml:space="preserve">           от «31» августа</w:t>
      </w:r>
      <w:r w:rsidRPr="001C74B7">
        <w:t xml:space="preserve"> 2</w:t>
      </w:r>
      <w:r w:rsidRPr="00D603CA">
        <w:t xml:space="preserve">012 </w:t>
      </w:r>
      <w:r w:rsidRPr="001C74B7">
        <w:t>года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</w:t>
      </w:r>
      <w:r>
        <w:t xml:space="preserve">                                   </w:t>
      </w:r>
      <w:r w:rsidRPr="001C74B7">
        <w:t xml:space="preserve"> Председатель педсовета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</w:t>
      </w:r>
      <w:r>
        <w:t xml:space="preserve">                                  </w:t>
      </w:r>
      <w:r w:rsidRPr="001C74B7">
        <w:t xml:space="preserve">  __________ А. В. Зеленский </w:t>
      </w:r>
    </w:p>
    <w:p w:rsidR="00D3094E" w:rsidRPr="001C74B7" w:rsidRDefault="00D3094E" w:rsidP="00B03781">
      <w:pPr>
        <w:tabs>
          <w:tab w:val="left" w:pos="3600"/>
          <w:tab w:val="left" w:pos="7200"/>
        </w:tabs>
      </w:pPr>
    </w:p>
    <w:p w:rsidR="00D3094E" w:rsidRPr="000E789D" w:rsidRDefault="00D3094E" w:rsidP="00B03781">
      <w:pPr>
        <w:tabs>
          <w:tab w:val="left" w:pos="3420"/>
          <w:tab w:val="left" w:pos="3600"/>
          <w:tab w:val="left" w:pos="5580"/>
          <w:tab w:val="left" w:pos="7200"/>
        </w:tabs>
      </w:pPr>
    </w:p>
    <w:p w:rsidR="00D3094E" w:rsidRPr="000E789D" w:rsidRDefault="00D3094E" w:rsidP="00B03781">
      <w:pPr>
        <w:tabs>
          <w:tab w:val="left" w:pos="5580"/>
        </w:tabs>
      </w:pPr>
    </w:p>
    <w:p w:rsidR="00D3094E" w:rsidRPr="000E789D" w:rsidRDefault="00D3094E" w:rsidP="00B03781">
      <w:pPr>
        <w:tabs>
          <w:tab w:val="left" w:pos="3600"/>
          <w:tab w:val="left" w:pos="7200"/>
        </w:tabs>
      </w:pPr>
    </w:p>
    <w:p w:rsidR="00D3094E" w:rsidRPr="000E789D" w:rsidRDefault="00D3094E" w:rsidP="00B03781">
      <w:pPr>
        <w:tabs>
          <w:tab w:val="left" w:pos="3240"/>
          <w:tab w:val="left" w:pos="7200"/>
        </w:tabs>
      </w:pPr>
    </w:p>
    <w:p w:rsidR="00D3094E" w:rsidRPr="000E789D" w:rsidRDefault="00D3094E" w:rsidP="00B03781"/>
    <w:p w:rsidR="00D3094E" w:rsidRPr="000E789D" w:rsidRDefault="00D3094E" w:rsidP="00B03781">
      <w:pPr>
        <w:tabs>
          <w:tab w:val="left" w:pos="5580"/>
        </w:tabs>
      </w:pPr>
    </w:p>
    <w:p w:rsidR="00D3094E" w:rsidRPr="001C74B7" w:rsidRDefault="00D3094E" w:rsidP="00B03781">
      <w:pPr>
        <w:tabs>
          <w:tab w:val="left" w:pos="5580"/>
        </w:tabs>
        <w:jc w:val="center"/>
        <w:rPr>
          <w:b/>
          <w:sz w:val="40"/>
          <w:szCs w:val="40"/>
        </w:rPr>
      </w:pPr>
      <w:r w:rsidRPr="001C74B7">
        <w:rPr>
          <w:b/>
          <w:sz w:val="40"/>
          <w:szCs w:val="40"/>
        </w:rPr>
        <w:t>РАБОЧАЯ ПРОГРАММА</w:t>
      </w:r>
    </w:p>
    <w:p w:rsidR="00D3094E" w:rsidRPr="001C74B7" w:rsidRDefault="00D3094E" w:rsidP="00B03781">
      <w:pPr>
        <w:tabs>
          <w:tab w:val="left" w:pos="5580"/>
        </w:tabs>
        <w:jc w:val="center"/>
        <w:rPr>
          <w:sz w:val="40"/>
          <w:szCs w:val="40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По географии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Ступень обучения (клас</w:t>
      </w:r>
      <w:r>
        <w:rPr>
          <w:sz w:val="28"/>
          <w:szCs w:val="28"/>
        </w:rPr>
        <w:t>с) основное общее образование (7</w:t>
      </w:r>
      <w:r w:rsidRPr="00D20AD0">
        <w:rPr>
          <w:sz w:val="28"/>
          <w:szCs w:val="28"/>
        </w:rPr>
        <w:t xml:space="preserve">  класс)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  <w:tab w:val="left" w:pos="720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часов   68                    </w:t>
      </w:r>
      <w:r w:rsidRPr="00D20AD0">
        <w:rPr>
          <w:sz w:val="28"/>
          <w:szCs w:val="28"/>
        </w:rPr>
        <w:t>Уровень базовый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 xml:space="preserve">Учитель </w:t>
      </w:r>
      <w:r w:rsidRPr="0099556C">
        <w:rPr>
          <w:sz w:val="28"/>
          <w:szCs w:val="28"/>
        </w:rPr>
        <w:t>Саенко Марина Ивановна</w:t>
      </w:r>
      <w:r w:rsidRPr="00D20AD0">
        <w:rPr>
          <w:sz w:val="28"/>
          <w:szCs w:val="28"/>
        </w:rPr>
        <w:t xml:space="preserve"> </w:t>
      </w:r>
    </w:p>
    <w:p w:rsidR="00D3094E" w:rsidRDefault="00D3094E" w:rsidP="00B03781">
      <w:pPr>
        <w:tabs>
          <w:tab w:val="left" w:pos="-142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-142"/>
        </w:tabs>
        <w:rPr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</w:p>
    <w:p w:rsidR="00D3094E" w:rsidRPr="00BE4B14" w:rsidRDefault="00D3094E" w:rsidP="00B03781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>авторской программы для общеобразовательных учреждений: География.</w:t>
      </w:r>
    </w:p>
    <w:p w:rsidR="00D3094E" w:rsidRPr="00D20AD0" w:rsidRDefault="00D3094E" w:rsidP="00B03781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6 – 11 классы, авторы: И. В. Душина. М.: Дрофа, 2010</w:t>
      </w:r>
      <w:r w:rsidRPr="00D20AD0">
        <w:rPr>
          <w:sz w:val="28"/>
          <w:szCs w:val="28"/>
        </w:rPr>
        <w:t>.</w:t>
      </w:r>
    </w:p>
    <w:p w:rsidR="00D3094E" w:rsidRPr="004B06DD" w:rsidRDefault="00D3094E" w:rsidP="00B03781">
      <w:pPr>
        <w:tabs>
          <w:tab w:val="left" w:pos="142"/>
          <w:tab w:val="left" w:pos="5580"/>
        </w:tabs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Pr="00BE4B14" w:rsidRDefault="00D3094E" w:rsidP="00B03781">
      <w:pPr>
        <w:rPr>
          <w:b/>
        </w:rPr>
      </w:pPr>
    </w:p>
    <w:p w:rsidR="00D3094E" w:rsidRPr="006D37C1" w:rsidRDefault="00D3094E" w:rsidP="00B03781">
      <w:pPr>
        <w:rPr>
          <w:sz w:val="28"/>
          <w:szCs w:val="28"/>
        </w:rPr>
      </w:pPr>
      <w:r>
        <w:rPr>
          <w:b/>
        </w:rPr>
        <w:t xml:space="preserve">1. </w:t>
      </w:r>
      <w:r w:rsidRPr="006D37C1">
        <w:rPr>
          <w:b/>
          <w:sz w:val="28"/>
          <w:szCs w:val="28"/>
        </w:rPr>
        <w:t>Пояснительная  записка</w:t>
      </w:r>
    </w:p>
    <w:p w:rsidR="00D3094E" w:rsidRPr="00BE4B14" w:rsidRDefault="00D3094E" w:rsidP="00B03781">
      <w:pPr>
        <w:tabs>
          <w:tab w:val="left" w:pos="-14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3094E" w:rsidRPr="00D20AD0" w:rsidRDefault="00D3094E" w:rsidP="00B03781">
      <w:pPr>
        <w:tabs>
          <w:tab w:val="left" w:pos="-142"/>
        </w:tabs>
        <w:ind w:left="-426"/>
        <w:jc w:val="both"/>
        <w:rPr>
          <w:sz w:val="28"/>
          <w:szCs w:val="28"/>
        </w:rPr>
      </w:pPr>
      <w:r w:rsidRPr="006D37C1">
        <w:rPr>
          <w:sz w:val="28"/>
          <w:szCs w:val="28"/>
        </w:rPr>
        <w:t xml:space="preserve">Рабочая программа составлена на основе </w:t>
      </w:r>
      <w:r w:rsidRPr="00D20AD0">
        <w:rPr>
          <w:sz w:val="28"/>
          <w:szCs w:val="28"/>
        </w:rPr>
        <w:t>авторской программы для общеобразовательны</w:t>
      </w:r>
      <w:r>
        <w:rPr>
          <w:sz w:val="28"/>
          <w:szCs w:val="28"/>
        </w:rPr>
        <w:t>х учреждений: География. 6 – 11 классы, автор:</w:t>
      </w:r>
      <w:r w:rsidRPr="00A55CE0">
        <w:rPr>
          <w:sz w:val="28"/>
          <w:szCs w:val="28"/>
        </w:rPr>
        <w:t xml:space="preserve"> </w:t>
      </w:r>
      <w:r>
        <w:rPr>
          <w:sz w:val="28"/>
          <w:szCs w:val="28"/>
        </w:rPr>
        <w:t>И. В. Душина. М.: Дрофа, 2010</w:t>
      </w:r>
      <w:r w:rsidRPr="00D20AD0">
        <w:rPr>
          <w:sz w:val="28"/>
          <w:szCs w:val="28"/>
        </w:rPr>
        <w:t>.</w:t>
      </w:r>
    </w:p>
    <w:p w:rsidR="00D3094E" w:rsidRPr="00BE4B14" w:rsidRDefault="00D3094E" w:rsidP="00B03781">
      <w:pPr>
        <w:shd w:val="clear" w:color="auto" w:fill="FFFFFF"/>
        <w:rPr>
          <w:sz w:val="28"/>
          <w:szCs w:val="28"/>
        </w:rPr>
      </w:pPr>
    </w:p>
    <w:p w:rsidR="00D3094E" w:rsidRPr="006D37C1" w:rsidRDefault="00D3094E" w:rsidP="00B03781">
      <w:pPr>
        <w:shd w:val="clear" w:color="auto" w:fill="FFFFFF"/>
        <w:rPr>
          <w:sz w:val="28"/>
          <w:szCs w:val="28"/>
        </w:rPr>
      </w:pPr>
      <w:r w:rsidRPr="006D37C1">
        <w:rPr>
          <w:sz w:val="28"/>
          <w:szCs w:val="28"/>
        </w:rPr>
        <w:t>Таблица тематического распределения количества часов</w:t>
      </w:r>
      <w:r>
        <w:rPr>
          <w:sz w:val="28"/>
          <w:szCs w:val="28"/>
        </w:rPr>
        <w:t>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4473"/>
        <w:gridCol w:w="2170"/>
        <w:gridCol w:w="2294"/>
      </w:tblGrid>
      <w:tr w:rsidR="00D3094E" w:rsidRPr="006D37C1" w:rsidTr="00205383">
        <w:trPr>
          <w:trHeight w:val="351"/>
        </w:trPr>
        <w:tc>
          <w:tcPr>
            <w:tcW w:w="960" w:type="dxa"/>
            <w:vMerge w:val="restart"/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 xml:space="preserve">№ п/п      </w:t>
            </w:r>
          </w:p>
        </w:tc>
        <w:tc>
          <w:tcPr>
            <w:tcW w:w="4819" w:type="dxa"/>
            <w:vMerge w:val="restart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Разделы,</w:t>
            </w:r>
          </w:p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темы</w:t>
            </w:r>
          </w:p>
        </w:tc>
        <w:tc>
          <w:tcPr>
            <w:tcW w:w="4679" w:type="dxa"/>
            <w:gridSpan w:val="2"/>
            <w:tcBorders>
              <w:bottom w:val="single" w:sz="6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Количество часов</w:t>
            </w:r>
          </w:p>
        </w:tc>
      </w:tr>
      <w:tr w:rsidR="00D3094E" w:rsidRPr="006D37C1" w:rsidTr="00205383">
        <w:trPr>
          <w:trHeight w:val="285"/>
        </w:trPr>
        <w:tc>
          <w:tcPr>
            <w:tcW w:w="960" w:type="dxa"/>
            <w:vMerge/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37C1">
              <w:rPr>
                <w:sz w:val="28"/>
                <w:szCs w:val="28"/>
              </w:rPr>
              <w:t>вторская программа</w:t>
            </w:r>
          </w:p>
        </w:tc>
        <w:tc>
          <w:tcPr>
            <w:tcW w:w="2411" w:type="dxa"/>
            <w:tcBorders>
              <w:top w:val="single" w:sz="6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Рабочая программа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Введение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1</w:t>
            </w:r>
          </w:p>
        </w:tc>
      </w:tr>
      <w:tr w:rsidR="00D3094E" w:rsidRPr="006D37C1" w:rsidTr="00205383">
        <w:trPr>
          <w:trHeight w:val="39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7C1">
              <w:rPr>
                <w:sz w:val="28"/>
                <w:szCs w:val="28"/>
              </w:rPr>
              <w:t>Как открывали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2</w:t>
            </w:r>
          </w:p>
        </w:tc>
      </w:tr>
      <w:tr w:rsidR="00D3094E" w:rsidRPr="006D37C1" w:rsidTr="00205383">
        <w:trPr>
          <w:trHeight w:val="67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7C1">
              <w:rPr>
                <w:sz w:val="28"/>
                <w:szCs w:val="28"/>
              </w:rPr>
              <w:t>Географическая карта – величайшее творение человечества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2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Земля – уникальная планета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804B24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FB5A53" w:rsidRDefault="00D3094E" w:rsidP="00205383">
            <w:pPr>
              <w:rPr>
                <w:sz w:val="28"/>
                <w:szCs w:val="28"/>
              </w:rPr>
            </w:pPr>
            <w:r w:rsidRPr="00FB5A53">
              <w:rPr>
                <w:sz w:val="28"/>
                <w:szCs w:val="28"/>
              </w:rPr>
              <w:t>Место Земли в Солнечной системе, её возраст, гипотезы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33077C" w:rsidRDefault="00D3094E" w:rsidP="00205383">
            <w:pPr>
              <w:pStyle w:val="Heading1"/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3077C"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>Литосфера и рельеф Земли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/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33077C" w:rsidRDefault="00D3094E" w:rsidP="00205383">
            <w:pPr>
              <w:pStyle w:val="Heading1"/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Атмосфера и климаты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33077C" w:rsidRDefault="00D3094E" w:rsidP="00205383">
            <w:pPr>
              <w:pStyle w:val="Heading1"/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3077C"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>Гидросфера и Мировой океан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94E" w:rsidRPr="006D37C1" w:rsidTr="00205383">
        <w:trPr>
          <w:trHeight w:val="35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33077C" w:rsidRDefault="00D3094E" w:rsidP="00205383">
            <w:pPr>
              <w:pStyle w:val="Heading1"/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3077C"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>Биосфера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33077C" w:rsidRDefault="00D3094E" w:rsidP="00205383">
            <w:pPr>
              <w:pStyle w:val="Heading1"/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3077C"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Географическая оболочка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33077C" w:rsidRDefault="00D3094E" w:rsidP="00205383">
            <w:pPr>
              <w:pStyle w:val="Heading1"/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3077C"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Земля - планета </w:t>
            </w:r>
            <w:r>
              <w:rPr>
                <w:rStyle w:val="Emphasis"/>
                <w:rFonts w:ascii="Times New Roman" w:hAnsi="Times New Roman"/>
                <w:b w:val="0"/>
                <w:i w:val="0"/>
                <w:sz w:val="28"/>
                <w:szCs w:val="28"/>
              </w:rPr>
              <w:t>людей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Default="00D3094E" w:rsidP="00205383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Материки и океаны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Африк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 и Океания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</w:t>
            </w:r>
            <w:r w:rsidRPr="004E6BF8">
              <w:rPr>
                <w:sz w:val="28"/>
                <w:szCs w:val="28"/>
              </w:rPr>
              <w:t xml:space="preserve"> Америк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Океаны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Полярные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</w:t>
            </w:r>
            <w:r w:rsidRPr="004E6BF8">
              <w:rPr>
                <w:sz w:val="28"/>
                <w:szCs w:val="28"/>
              </w:rPr>
              <w:t>Америк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094E" w:rsidRPr="006D37C1" w:rsidTr="00205383">
        <w:trPr>
          <w:trHeight w:val="48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4E6BF8" w:rsidRDefault="00D3094E" w:rsidP="00205383">
            <w:pPr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Еврази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094E" w:rsidRPr="006D37C1" w:rsidTr="00205383">
        <w:trPr>
          <w:trHeight w:val="4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Земля – наш 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3</w:t>
            </w:r>
          </w:p>
        </w:tc>
      </w:tr>
      <w:tr w:rsidR="00D3094E" w:rsidRPr="006D37C1" w:rsidTr="00205383">
        <w:trPr>
          <w:trHeight w:val="3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tabs>
                <w:tab w:val="left" w:pos="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RPr="006D37C1" w:rsidTr="00205383">
        <w:trPr>
          <w:trHeight w:val="567"/>
        </w:trPr>
        <w:tc>
          <w:tcPr>
            <w:tcW w:w="5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3094E" w:rsidRPr="006D37C1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D3094E" w:rsidRPr="006D37C1" w:rsidRDefault="00D3094E" w:rsidP="00B03781">
      <w:pPr>
        <w:ind w:left="-284"/>
        <w:jc w:val="center"/>
        <w:rPr>
          <w:sz w:val="28"/>
          <w:szCs w:val="28"/>
        </w:rPr>
      </w:pPr>
    </w:p>
    <w:p w:rsidR="00D3094E" w:rsidRPr="00B3730B" w:rsidRDefault="00D3094E" w:rsidP="00B037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D37C1">
        <w:rPr>
          <w:b/>
          <w:sz w:val="28"/>
          <w:szCs w:val="28"/>
        </w:rPr>
        <w:t>Содержание  обучения</w:t>
      </w:r>
      <w:r>
        <w:rPr>
          <w:b/>
          <w:sz w:val="28"/>
          <w:szCs w:val="28"/>
        </w:rPr>
        <w:t xml:space="preserve">, </w:t>
      </w:r>
      <w:r w:rsidRPr="00B3730B">
        <w:rPr>
          <w:sz w:val="28"/>
          <w:szCs w:val="28"/>
        </w:rPr>
        <w:t>перечень практических работ, требования к подготовке учащихся по предмету в полном объёме совпадают с авторской программой для общеобразовательных учреждений</w:t>
      </w:r>
    </w:p>
    <w:p w:rsidR="00D3094E" w:rsidRDefault="00D3094E" w:rsidP="00B03781">
      <w:pPr>
        <w:rPr>
          <w:b/>
          <w:sz w:val="28"/>
          <w:szCs w:val="28"/>
        </w:rPr>
      </w:pPr>
    </w:p>
    <w:p w:rsidR="00D3094E" w:rsidRPr="006D37C1" w:rsidRDefault="00D3094E" w:rsidP="00B03781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D37C1">
        <w:rPr>
          <w:b/>
          <w:sz w:val="28"/>
          <w:szCs w:val="28"/>
        </w:rPr>
        <w:t xml:space="preserve">3. </w:t>
      </w:r>
      <w:r w:rsidRPr="00DB3FFE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D3094E" w:rsidRPr="006D37C1" w:rsidRDefault="00D3094E" w:rsidP="00B03781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7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37C1">
        <w:rPr>
          <w:sz w:val="28"/>
          <w:szCs w:val="28"/>
        </w:rPr>
        <w:t xml:space="preserve">Учебник – И.В. Душина, В.А. Коринская, В.А. Щенёв.  География. Наш дом – Земля. </w:t>
      </w:r>
      <w:r>
        <w:rPr>
          <w:sz w:val="28"/>
          <w:szCs w:val="28"/>
        </w:rPr>
        <w:t xml:space="preserve">  </w:t>
      </w:r>
      <w:r w:rsidRPr="006D37C1">
        <w:rPr>
          <w:sz w:val="28"/>
          <w:szCs w:val="28"/>
        </w:rPr>
        <w:t>Материки, океаны, народы и страны. 7 класс, издательство «Дрофа», Москва, 2008 – 2009.</w:t>
      </w:r>
    </w:p>
    <w:p w:rsidR="00D3094E" w:rsidRDefault="00D3094E" w:rsidP="00B03781">
      <w:pPr>
        <w:ind w:left="-284"/>
        <w:rPr>
          <w:sz w:val="28"/>
          <w:szCs w:val="28"/>
        </w:rPr>
      </w:pPr>
      <w:r w:rsidRPr="006D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37C1">
        <w:rPr>
          <w:sz w:val="28"/>
          <w:szCs w:val="28"/>
        </w:rPr>
        <w:t>-Никитина Н.А. Поурочные разработки по географии. 7 кла</w:t>
      </w:r>
      <w:r>
        <w:rPr>
          <w:sz w:val="28"/>
          <w:szCs w:val="28"/>
        </w:rPr>
        <w:t>сс. – М.: ВАКО, 2009</w:t>
      </w:r>
      <w:r w:rsidRPr="006D37C1">
        <w:rPr>
          <w:sz w:val="28"/>
          <w:szCs w:val="28"/>
        </w:rPr>
        <w:t xml:space="preserve">. </w:t>
      </w:r>
    </w:p>
    <w:p w:rsidR="00D3094E" w:rsidRPr="006D37C1" w:rsidRDefault="00D3094E" w:rsidP="00B0378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7C1">
        <w:rPr>
          <w:sz w:val="28"/>
          <w:szCs w:val="28"/>
        </w:rPr>
        <w:t xml:space="preserve">2008.   </w:t>
      </w:r>
      <w:r>
        <w:rPr>
          <w:sz w:val="28"/>
          <w:szCs w:val="28"/>
        </w:rPr>
        <w:t xml:space="preserve"> </w:t>
      </w:r>
    </w:p>
    <w:p w:rsidR="00D3094E" w:rsidRPr="006D37C1" w:rsidRDefault="00D3094E" w:rsidP="00B03781">
      <w:pPr>
        <w:ind w:left="-284"/>
        <w:rPr>
          <w:sz w:val="28"/>
          <w:szCs w:val="28"/>
        </w:rPr>
      </w:pPr>
      <w:r w:rsidRPr="006D3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</w:t>
      </w:r>
      <w:r w:rsidRPr="006D37C1">
        <w:rPr>
          <w:sz w:val="28"/>
          <w:szCs w:val="28"/>
        </w:rPr>
        <w:t>Петрова Н.Н. Тесты по географии. 6-10 классы: Метод. пособие. – М.: Дрофа,</w:t>
      </w:r>
      <w:r w:rsidRPr="00C6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D3094E" w:rsidRDefault="00D3094E" w:rsidP="00B0378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-Контрольно-измерительные материалы. География 10 класс. Составитель </w:t>
      </w:r>
    </w:p>
    <w:p w:rsidR="00D3094E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 xml:space="preserve"> Е.А.   Жижина. –М.: ВАКО, 2012. </w:t>
      </w:r>
    </w:p>
    <w:p w:rsidR="00D3094E" w:rsidRDefault="00D3094E" w:rsidP="00B03781">
      <w:pPr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 xml:space="preserve">География. Материки, океаны, народы и страны. 7 класс. Методическое пособие  </w:t>
      </w:r>
    </w:p>
    <w:p w:rsidR="00D3094E" w:rsidRPr="00600D54" w:rsidRDefault="00D3094E" w:rsidP="00B03781">
      <w:pPr>
        <w:ind w:left="-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авторы И.В. Душина, В.А. Щенёв.</w:t>
      </w:r>
    </w:p>
    <w:p w:rsidR="00D3094E" w:rsidRDefault="00D3094E" w:rsidP="00B03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-География. Материки, океаны, народы и страны. 7 класс. Рабочая тетрадь (авторы   </w:t>
      </w:r>
    </w:p>
    <w:p w:rsidR="00D3094E" w:rsidRDefault="00D3094E" w:rsidP="00B03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В.П. Дронов, Л.Е. Савельева).    </w:t>
      </w:r>
    </w:p>
    <w:p w:rsidR="00D3094E" w:rsidRDefault="00D3094E" w:rsidP="00B03781">
      <w:pPr>
        <w:shd w:val="clear" w:color="auto" w:fill="FFFFFF"/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-География. Материки, океаны, народы и страны. 7 класс. Электронное  </w:t>
      </w:r>
    </w:p>
    <w:p w:rsidR="00D3094E" w:rsidRDefault="00D3094E" w:rsidP="00B03781">
      <w:pPr>
        <w:shd w:val="clear" w:color="auto" w:fill="FFFFFF"/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приложение.</w:t>
      </w:r>
    </w:p>
    <w:p w:rsidR="00D3094E" w:rsidRDefault="00D3094E" w:rsidP="00B03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-Атлас по географии материков и океанов,  контурные карты, 7 класс.</w:t>
      </w:r>
    </w:p>
    <w:p w:rsidR="00D3094E" w:rsidRDefault="00D3094E" w:rsidP="00B03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3094E" w:rsidRDefault="00D3094E" w:rsidP="00B03781"/>
    <w:p w:rsidR="00D3094E" w:rsidRDefault="00D3094E" w:rsidP="00B03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3094E" w:rsidRDefault="00D3094E" w:rsidP="00B03781">
      <w:bookmarkStart w:id="0" w:name="_GoBack"/>
      <w:bookmarkEnd w:id="0"/>
    </w:p>
    <w:p w:rsidR="00D3094E" w:rsidRPr="006D37C1" w:rsidRDefault="00D3094E" w:rsidP="00B03781">
      <w:pPr>
        <w:ind w:left="-284"/>
        <w:rPr>
          <w:sz w:val="28"/>
          <w:szCs w:val="28"/>
        </w:rPr>
      </w:pPr>
    </w:p>
    <w:p w:rsidR="00D3094E" w:rsidRPr="006D37C1" w:rsidRDefault="00D3094E" w:rsidP="00B03781">
      <w:pPr>
        <w:ind w:left="-284"/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FC1DA3" w:rsidRDefault="00D3094E" w:rsidP="00B03781">
      <w:pPr>
        <w:tabs>
          <w:tab w:val="left" w:pos="5954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</w:t>
      </w:r>
      <w:r w:rsidRPr="00BE4B14">
        <w:rPr>
          <w:sz w:val="28"/>
          <w:szCs w:val="28"/>
        </w:rPr>
        <w:t xml:space="preserve">  </w:t>
      </w:r>
      <w:r w:rsidRPr="00FC1DA3">
        <w:rPr>
          <w:sz w:val="28"/>
          <w:szCs w:val="28"/>
        </w:rPr>
        <w:t xml:space="preserve">СОГЛАСОВАНО  </w:t>
      </w:r>
    </w:p>
    <w:p w:rsidR="00D3094E" w:rsidRPr="00FC1DA3" w:rsidRDefault="00D3094E" w:rsidP="00B03781">
      <w:pPr>
        <w:tabs>
          <w:tab w:val="left" w:pos="5954"/>
          <w:tab w:val="left" w:pos="6096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 xml:space="preserve">Протокол заседания                                 </w:t>
      </w:r>
      <w:r>
        <w:rPr>
          <w:sz w:val="28"/>
          <w:szCs w:val="28"/>
        </w:rPr>
        <w:t xml:space="preserve">      Заместитель</w:t>
      </w:r>
      <w:r w:rsidRPr="00FC1DA3">
        <w:rPr>
          <w:sz w:val="28"/>
          <w:szCs w:val="28"/>
        </w:rPr>
        <w:t xml:space="preserve"> директора по УВР</w:t>
      </w:r>
    </w:p>
    <w:p w:rsidR="00D3094E" w:rsidRDefault="00D3094E" w:rsidP="00B03781">
      <w:pPr>
        <w:tabs>
          <w:tab w:val="left" w:pos="6096"/>
          <w:tab w:val="left" w:pos="6926"/>
        </w:tabs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        </w:t>
      </w:r>
      <w:r w:rsidRPr="00FC1DA3">
        <w:rPr>
          <w:sz w:val="28"/>
          <w:szCs w:val="28"/>
        </w:rPr>
        <w:t>________З. Ф. Гармашова</w:t>
      </w:r>
    </w:p>
    <w:p w:rsidR="00D3094E" w:rsidRPr="00FC1DA3" w:rsidRDefault="00D3094E" w:rsidP="00B03781">
      <w:pPr>
        <w:tabs>
          <w:tab w:val="left" w:pos="7740"/>
        </w:tabs>
        <w:rPr>
          <w:sz w:val="28"/>
          <w:szCs w:val="28"/>
        </w:rPr>
      </w:pPr>
      <w:r w:rsidRPr="00F808DB">
        <w:rPr>
          <w:sz w:val="28"/>
          <w:szCs w:val="28"/>
        </w:rPr>
        <w:t>учителей</w:t>
      </w:r>
      <w:r w:rsidRPr="00FC1D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FC1DA3">
        <w:rPr>
          <w:sz w:val="28"/>
          <w:szCs w:val="28"/>
        </w:rPr>
        <w:t xml:space="preserve"> </w:t>
      </w:r>
    </w:p>
    <w:p w:rsidR="00D3094E" w:rsidRPr="00B03781" w:rsidRDefault="00D3094E" w:rsidP="00B03781">
      <w:pPr>
        <w:tabs>
          <w:tab w:val="left" w:pos="7139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>от «27» а</w:t>
      </w:r>
      <w:r>
        <w:rPr>
          <w:sz w:val="28"/>
          <w:szCs w:val="28"/>
        </w:rPr>
        <w:t>вгуста 2012г №1                                     «29»  августа  2012</w:t>
      </w:r>
      <w:r w:rsidRPr="00FC1DA3">
        <w:rPr>
          <w:sz w:val="28"/>
          <w:szCs w:val="28"/>
        </w:rPr>
        <w:t>г</w:t>
      </w:r>
      <w:r>
        <w:rPr>
          <w:sz w:val="28"/>
          <w:szCs w:val="28"/>
        </w:rPr>
        <w:tab/>
      </w:r>
    </w:p>
    <w:p w:rsidR="00D3094E" w:rsidRDefault="00D3094E" w:rsidP="00B03781">
      <w:pPr>
        <w:tabs>
          <w:tab w:val="left" w:pos="6096"/>
          <w:tab w:val="left" w:pos="7139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DA3">
        <w:rPr>
          <w:sz w:val="28"/>
          <w:szCs w:val="28"/>
        </w:rPr>
        <w:t>___________М. И. Саенко</w:t>
      </w:r>
      <w:r w:rsidRPr="00FC1DA3">
        <w:rPr>
          <w:sz w:val="28"/>
          <w:szCs w:val="28"/>
        </w:rPr>
        <w:tab/>
      </w:r>
    </w:p>
    <w:p w:rsidR="00D3094E" w:rsidRDefault="00D3094E" w:rsidP="00B03781">
      <w:pPr>
        <w:tabs>
          <w:tab w:val="left" w:pos="7139"/>
          <w:tab w:val="left" w:pos="7740"/>
        </w:tabs>
        <w:rPr>
          <w:b/>
          <w:spacing w:val="-6"/>
          <w:sz w:val="28"/>
          <w:szCs w:val="28"/>
        </w:rPr>
      </w:pPr>
    </w:p>
    <w:p w:rsidR="00D3094E" w:rsidRPr="00BE4B14" w:rsidRDefault="00D3094E" w:rsidP="00B03781">
      <w:pPr>
        <w:rPr>
          <w:sz w:val="28"/>
          <w:szCs w:val="28"/>
        </w:rPr>
      </w:pPr>
    </w:p>
    <w:p w:rsidR="00D3094E" w:rsidRPr="00B03781" w:rsidRDefault="00D3094E" w:rsidP="00B03781">
      <w:pPr>
        <w:rPr>
          <w:sz w:val="28"/>
          <w:szCs w:val="28"/>
        </w:rPr>
      </w:pPr>
      <w:r w:rsidRPr="00411686">
        <w:rPr>
          <w:sz w:val="28"/>
          <w:szCs w:val="28"/>
        </w:rPr>
        <w:t>Муниципальное образование Гулькевичский район, пос. Кубань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Муниципальное бюджетное общеобразовательное учреждение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средняя общеобразовательная школа № 22 пос. Кубань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муниципального образования Гулькев</w:t>
      </w:r>
      <w:r>
        <w:rPr>
          <w:sz w:val="28"/>
          <w:szCs w:val="28"/>
        </w:rPr>
        <w:t>ичский район</w:t>
      </w: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Pr="00411686" w:rsidRDefault="00D3094E" w:rsidP="00B03781">
      <w:pPr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3600"/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1C74B7">
        <w:t>УТВЕРЖДЕНО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                        </w:t>
      </w:r>
      <w:r>
        <w:t xml:space="preserve">      </w:t>
      </w:r>
      <w:r w:rsidRPr="001C74B7">
        <w:t xml:space="preserve"> решение педсовета протокол №1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         </w:t>
      </w:r>
      <w:r>
        <w:t xml:space="preserve">                         </w:t>
      </w:r>
      <w:r w:rsidRPr="001C74B7">
        <w:t>от___________ 20</w:t>
      </w:r>
      <w:r w:rsidRPr="001C74B7">
        <w:rPr>
          <w:u w:val="single"/>
        </w:rPr>
        <w:t xml:space="preserve">    </w:t>
      </w:r>
      <w:r w:rsidRPr="001C74B7">
        <w:t>года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</w:t>
      </w:r>
      <w:r>
        <w:t xml:space="preserve">                                 </w:t>
      </w:r>
      <w:r w:rsidRPr="001C74B7">
        <w:t xml:space="preserve"> Председатель педсовета</w:t>
      </w:r>
    </w:p>
    <w:p w:rsidR="00D3094E" w:rsidRPr="001C74B7" w:rsidRDefault="00D3094E" w:rsidP="00B03781">
      <w:pPr>
        <w:tabs>
          <w:tab w:val="left" w:pos="3600"/>
          <w:tab w:val="left" w:pos="6660"/>
        </w:tabs>
      </w:pPr>
      <w:r w:rsidRPr="001C74B7">
        <w:tab/>
        <w:t xml:space="preserve">    </w:t>
      </w:r>
      <w:r>
        <w:t xml:space="preserve">                                   ________</w:t>
      </w:r>
      <w:r w:rsidRPr="001C74B7">
        <w:t xml:space="preserve"> А. В. Зеленский </w:t>
      </w:r>
    </w:p>
    <w:p w:rsidR="00D3094E" w:rsidRPr="001C74B7" w:rsidRDefault="00D3094E" w:rsidP="00B03781">
      <w:pPr>
        <w:tabs>
          <w:tab w:val="left" w:pos="3600"/>
          <w:tab w:val="left" w:pos="7200"/>
        </w:tabs>
      </w:pPr>
      <w:r>
        <w:t xml:space="preserve">   </w:t>
      </w:r>
    </w:p>
    <w:p w:rsidR="00D3094E" w:rsidRPr="000E789D" w:rsidRDefault="00D3094E" w:rsidP="00B03781">
      <w:pPr>
        <w:tabs>
          <w:tab w:val="left" w:pos="3420"/>
          <w:tab w:val="left" w:pos="3600"/>
          <w:tab w:val="left" w:pos="5580"/>
          <w:tab w:val="left" w:pos="7200"/>
        </w:tabs>
      </w:pPr>
    </w:p>
    <w:p w:rsidR="00D3094E" w:rsidRPr="000E789D" w:rsidRDefault="00D3094E" w:rsidP="00B03781">
      <w:pPr>
        <w:tabs>
          <w:tab w:val="left" w:pos="5580"/>
        </w:tabs>
      </w:pPr>
    </w:p>
    <w:p w:rsidR="00D3094E" w:rsidRPr="000E789D" w:rsidRDefault="00D3094E" w:rsidP="00B03781">
      <w:pPr>
        <w:tabs>
          <w:tab w:val="left" w:pos="3600"/>
          <w:tab w:val="left" w:pos="7200"/>
        </w:tabs>
      </w:pPr>
    </w:p>
    <w:p w:rsidR="00D3094E" w:rsidRPr="000E789D" w:rsidRDefault="00D3094E" w:rsidP="00B03781">
      <w:pPr>
        <w:tabs>
          <w:tab w:val="left" w:pos="3240"/>
          <w:tab w:val="left" w:pos="7200"/>
        </w:tabs>
      </w:pPr>
    </w:p>
    <w:p w:rsidR="00D3094E" w:rsidRPr="000E789D" w:rsidRDefault="00D3094E" w:rsidP="00B03781"/>
    <w:p w:rsidR="00D3094E" w:rsidRPr="000E789D" w:rsidRDefault="00D3094E" w:rsidP="00B03781">
      <w:pPr>
        <w:tabs>
          <w:tab w:val="left" w:pos="5580"/>
        </w:tabs>
      </w:pPr>
    </w:p>
    <w:p w:rsidR="00D3094E" w:rsidRPr="001C74B7" w:rsidRDefault="00D3094E" w:rsidP="00B03781">
      <w:pPr>
        <w:tabs>
          <w:tab w:val="left" w:pos="5580"/>
        </w:tabs>
        <w:jc w:val="center"/>
        <w:rPr>
          <w:b/>
          <w:sz w:val="40"/>
          <w:szCs w:val="40"/>
        </w:rPr>
      </w:pPr>
      <w:r w:rsidRPr="001C74B7">
        <w:rPr>
          <w:b/>
          <w:sz w:val="40"/>
          <w:szCs w:val="40"/>
        </w:rPr>
        <w:t>РАБОЧАЯ ПРОГРАММА</w:t>
      </w:r>
    </w:p>
    <w:p w:rsidR="00D3094E" w:rsidRPr="001C74B7" w:rsidRDefault="00D3094E" w:rsidP="00B03781">
      <w:pPr>
        <w:tabs>
          <w:tab w:val="left" w:pos="5580"/>
        </w:tabs>
        <w:jc w:val="center"/>
        <w:rPr>
          <w:sz w:val="40"/>
          <w:szCs w:val="40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По географии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Ступень обучения (клас</w:t>
      </w:r>
      <w:r>
        <w:rPr>
          <w:sz w:val="28"/>
          <w:szCs w:val="28"/>
        </w:rPr>
        <w:t>с) основное общее образование (</w:t>
      </w:r>
      <w:r w:rsidRPr="00B03781">
        <w:rPr>
          <w:sz w:val="28"/>
          <w:szCs w:val="28"/>
        </w:rPr>
        <w:t>8</w:t>
      </w:r>
      <w:r w:rsidRPr="00D20AD0">
        <w:rPr>
          <w:sz w:val="28"/>
          <w:szCs w:val="28"/>
        </w:rPr>
        <w:t xml:space="preserve">  класс)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  <w:tab w:val="left" w:pos="720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часов     68                    </w:t>
      </w:r>
      <w:r w:rsidRPr="00D20AD0">
        <w:rPr>
          <w:sz w:val="28"/>
          <w:szCs w:val="28"/>
        </w:rPr>
        <w:t>Уровень базовый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 xml:space="preserve">Учитель </w:t>
      </w:r>
      <w:r w:rsidRPr="0099556C">
        <w:rPr>
          <w:sz w:val="28"/>
          <w:szCs w:val="28"/>
        </w:rPr>
        <w:t>Саенко Марина Ивановна</w:t>
      </w:r>
      <w:r w:rsidRPr="00D20AD0">
        <w:rPr>
          <w:sz w:val="28"/>
          <w:szCs w:val="28"/>
        </w:rPr>
        <w:t xml:space="preserve"> </w:t>
      </w:r>
    </w:p>
    <w:p w:rsidR="00D3094E" w:rsidRPr="00D20AD0" w:rsidRDefault="00D3094E" w:rsidP="00B03781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Default="00D3094E" w:rsidP="00B03781">
      <w:pPr>
        <w:tabs>
          <w:tab w:val="left" w:pos="-142"/>
        </w:tabs>
        <w:rPr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</w:p>
    <w:p w:rsidR="00D3094E" w:rsidRPr="00B03781" w:rsidRDefault="00D3094E" w:rsidP="00B03781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>авторской программы для общеобразовательных учреждений: География.</w:t>
      </w:r>
    </w:p>
    <w:p w:rsidR="00D3094E" w:rsidRPr="00D20AD0" w:rsidRDefault="00D3094E" w:rsidP="00B03781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 xml:space="preserve"> 6 – 11 </w:t>
      </w:r>
      <w:r>
        <w:rPr>
          <w:sz w:val="28"/>
          <w:szCs w:val="28"/>
        </w:rPr>
        <w:t>классы, авторы: И.И. Баринова, В.П. Дронов. М.: Дрофа, 2010</w:t>
      </w:r>
      <w:r w:rsidRPr="00D20AD0">
        <w:rPr>
          <w:sz w:val="28"/>
          <w:szCs w:val="28"/>
        </w:rPr>
        <w:t>.</w:t>
      </w:r>
    </w:p>
    <w:p w:rsidR="00D3094E" w:rsidRPr="004B06DD" w:rsidRDefault="00D3094E" w:rsidP="00B03781">
      <w:pPr>
        <w:tabs>
          <w:tab w:val="left" w:pos="142"/>
          <w:tab w:val="left" w:pos="5580"/>
        </w:tabs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Default="00D3094E" w:rsidP="00B03781">
      <w:pPr>
        <w:rPr>
          <w:b/>
        </w:rPr>
      </w:pPr>
    </w:p>
    <w:p w:rsidR="00D3094E" w:rsidRPr="00BE4B14" w:rsidRDefault="00D3094E" w:rsidP="00B03781">
      <w:pPr>
        <w:rPr>
          <w:b/>
        </w:rPr>
      </w:pPr>
      <w:r>
        <w:rPr>
          <w:b/>
        </w:rPr>
        <w:t xml:space="preserve">                   </w:t>
      </w:r>
    </w:p>
    <w:p w:rsidR="00D3094E" w:rsidRPr="00B03781" w:rsidRDefault="00D3094E" w:rsidP="00B03781">
      <w:pPr>
        <w:rPr>
          <w:b/>
        </w:rPr>
      </w:pPr>
      <w:r w:rsidRPr="00600D54">
        <w:rPr>
          <w:b/>
          <w:spacing w:val="-6"/>
          <w:sz w:val="28"/>
          <w:szCs w:val="28"/>
        </w:rPr>
        <w:t>1.</w:t>
      </w:r>
      <w:r>
        <w:rPr>
          <w:b/>
          <w:spacing w:val="-6"/>
          <w:sz w:val="28"/>
          <w:szCs w:val="28"/>
        </w:rPr>
        <w:t xml:space="preserve"> </w:t>
      </w:r>
      <w:r w:rsidRPr="00600D54">
        <w:rPr>
          <w:b/>
          <w:spacing w:val="-6"/>
          <w:sz w:val="28"/>
          <w:szCs w:val="28"/>
        </w:rPr>
        <w:t>Пояснительная записка</w:t>
      </w:r>
    </w:p>
    <w:p w:rsidR="00D3094E" w:rsidRDefault="00D3094E" w:rsidP="00B03781">
      <w:pPr>
        <w:ind w:firstLine="708"/>
        <w:rPr>
          <w:sz w:val="28"/>
          <w:szCs w:val="28"/>
        </w:rPr>
      </w:pPr>
      <w:r w:rsidRPr="006D37C1">
        <w:rPr>
          <w:sz w:val="28"/>
          <w:szCs w:val="28"/>
        </w:rPr>
        <w:t xml:space="preserve">Рабочая программа составлена на основе </w:t>
      </w:r>
      <w:r w:rsidRPr="00D20AD0">
        <w:rPr>
          <w:sz w:val="28"/>
          <w:szCs w:val="28"/>
        </w:rPr>
        <w:t>авторской программы для общеобразовательны</w:t>
      </w:r>
      <w:r>
        <w:rPr>
          <w:sz w:val="28"/>
          <w:szCs w:val="28"/>
        </w:rPr>
        <w:t>х учреждений: География. 6 – 11 классы, авторы:</w:t>
      </w:r>
      <w:r w:rsidRPr="0090716E">
        <w:rPr>
          <w:sz w:val="28"/>
          <w:szCs w:val="28"/>
        </w:rPr>
        <w:t xml:space="preserve"> </w:t>
      </w:r>
      <w:r w:rsidRPr="00C331B0">
        <w:rPr>
          <w:sz w:val="28"/>
          <w:szCs w:val="28"/>
        </w:rPr>
        <w:t>И.И. Баринова, В.П. Дронов</w:t>
      </w:r>
      <w:r>
        <w:rPr>
          <w:sz w:val="28"/>
          <w:szCs w:val="28"/>
        </w:rPr>
        <w:t>. М.: Дрофа, 2010</w:t>
      </w:r>
      <w:r w:rsidRPr="00D20AD0">
        <w:rPr>
          <w:sz w:val="28"/>
          <w:szCs w:val="28"/>
        </w:rPr>
        <w:t>.</w:t>
      </w:r>
    </w:p>
    <w:p w:rsidR="00D3094E" w:rsidRDefault="00D3094E" w:rsidP="00B03781">
      <w:pPr>
        <w:shd w:val="clear" w:color="auto" w:fill="FFFFFF"/>
        <w:rPr>
          <w:sz w:val="28"/>
          <w:szCs w:val="28"/>
        </w:rPr>
      </w:pPr>
    </w:p>
    <w:p w:rsidR="00D3094E" w:rsidRDefault="00D3094E" w:rsidP="00B03781">
      <w:pPr>
        <w:shd w:val="clear" w:color="auto" w:fill="FFFFFF"/>
        <w:ind w:firstLine="708"/>
        <w:rPr>
          <w:sz w:val="28"/>
          <w:szCs w:val="28"/>
        </w:rPr>
      </w:pPr>
      <w:r w:rsidRPr="00C331B0">
        <w:rPr>
          <w:sz w:val="28"/>
          <w:szCs w:val="28"/>
        </w:rPr>
        <w:t>Таблица тематического распределения количества часов</w:t>
      </w:r>
      <w:r>
        <w:rPr>
          <w:sz w:val="28"/>
          <w:szCs w:val="28"/>
        </w:rPr>
        <w:t>:</w:t>
      </w:r>
    </w:p>
    <w:p w:rsidR="00D3094E" w:rsidRDefault="00D3094E" w:rsidP="00B03781">
      <w:pPr>
        <w:tabs>
          <w:tab w:val="left" w:pos="558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4569"/>
        <w:gridCol w:w="1705"/>
        <w:gridCol w:w="2392"/>
      </w:tblGrid>
      <w:tr w:rsidR="00D3094E" w:rsidRPr="002232CC" w:rsidTr="00205383">
        <w:tc>
          <w:tcPr>
            <w:tcW w:w="959" w:type="dxa"/>
            <w:vMerge w:val="restart"/>
          </w:tcPr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№ п\п</w:t>
            </w:r>
          </w:p>
        </w:tc>
        <w:tc>
          <w:tcPr>
            <w:tcW w:w="5003" w:type="dxa"/>
            <w:vMerge w:val="restart"/>
          </w:tcPr>
          <w:p w:rsidR="00D3094E" w:rsidRDefault="00D3094E" w:rsidP="0020538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 xml:space="preserve">Разделы, </w:t>
            </w:r>
          </w:p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темы</w:t>
            </w:r>
          </w:p>
        </w:tc>
        <w:tc>
          <w:tcPr>
            <w:tcW w:w="4316" w:type="dxa"/>
            <w:gridSpan w:val="2"/>
          </w:tcPr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Количество часов</w:t>
            </w:r>
          </w:p>
        </w:tc>
      </w:tr>
      <w:tr w:rsidR="00D3094E" w:rsidRPr="002232CC" w:rsidTr="00205383">
        <w:tc>
          <w:tcPr>
            <w:tcW w:w="959" w:type="dxa"/>
            <w:vMerge/>
          </w:tcPr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vMerge/>
          </w:tcPr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571" w:type="dxa"/>
          </w:tcPr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Рабочая</w:t>
            </w:r>
          </w:p>
          <w:p w:rsidR="00D3094E" w:rsidRPr="002232CC" w:rsidRDefault="00D3094E" w:rsidP="0020538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программа</w:t>
            </w:r>
          </w:p>
        </w:tc>
      </w:tr>
      <w:tr w:rsidR="00D3094E" w:rsidRPr="002232CC" w:rsidTr="00205383">
        <w:trPr>
          <w:trHeight w:val="346"/>
        </w:trPr>
        <w:tc>
          <w:tcPr>
            <w:tcW w:w="959" w:type="dxa"/>
          </w:tcPr>
          <w:p w:rsidR="00D3094E" w:rsidRPr="002232CC" w:rsidRDefault="00D3094E" w:rsidP="00205383">
            <w:pPr>
              <w:rPr>
                <w:sz w:val="28"/>
                <w:szCs w:val="28"/>
                <w:lang w:val="en-US"/>
              </w:rPr>
            </w:pPr>
            <w:r w:rsidRPr="002232CC">
              <w:rPr>
                <w:sz w:val="28"/>
                <w:szCs w:val="28"/>
              </w:rPr>
              <w:t>1.</w:t>
            </w:r>
          </w:p>
        </w:tc>
        <w:tc>
          <w:tcPr>
            <w:tcW w:w="5003" w:type="dxa"/>
          </w:tcPr>
          <w:p w:rsidR="00D3094E" w:rsidRPr="002232CC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32CC">
              <w:rPr>
                <w:sz w:val="28"/>
                <w:szCs w:val="28"/>
              </w:rPr>
              <w:t>Введение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</w:t>
            </w:r>
          </w:p>
        </w:tc>
      </w:tr>
      <w:tr w:rsidR="00D3094E" w:rsidRPr="002232CC" w:rsidTr="00205383">
        <w:trPr>
          <w:trHeight w:val="289"/>
        </w:trPr>
        <w:tc>
          <w:tcPr>
            <w:tcW w:w="959" w:type="dxa"/>
          </w:tcPr>
          <w:p w:rsidR="00D3094E" w:rsidRPr="002232CC" w:rsidRDefault="00D3094E" w:rsidP="00205383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03" w:type="dxa"/>
          </w:tcPr>
          <w:p w:rsidR="00D3094E" w:rsidRPr="002232CC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32CC">
              <w:rPr>
                <w:sz w:val="28"/>
                <w:szCs w:val="28"/>
              </w:rPr>
              <w:t>Россия на карте мира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11</w:t>
            </w:r>
          </w:p>
        </w:tc>
      </w:tr>
      <w:tr w:rsidR="00D3094E" w:rsidRPr="002232CC" w:rsidTr="00205383">
        <w:trPr>
          <w:trHeight w:val="28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2.1.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94E" w:rsidRPr="002232CC" w:rsidTr="00205383">
        <w:trPr>
          <w:trHeight w:val="28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2.2.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Границы и административно-территориальное устройство России</w:t>
            </w:r>
          </w:p>
        </w:tc>
        <w:tc>
          <w:tcPr>
            <w:tcW w:w="1745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345482">
              <w:rPr>
                <w:sz w:val="28"/>
                <w:szCs w:val="28"/>
              </w:rPr>
              <w:t>8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 xml:space="preserve"> Природа России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42</w:t>
            </w: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42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3.1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Геологическое строение, рельеф и полезные ископаемые</w:t>
            </w:r>
          </w:p>
        </w:tc>
        <w:tc>
          <w:tcPr>
            <w:tcW w:w="1745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3.2.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Климат и климатические Ресурсы.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3.3.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1745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3.4.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1745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3.5.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Растительный и животный мир России. Биологические ресурсы.</w:t>
            </w:r>
          </w:p>
        </w:tc>
        <w:tc>
          <w:tcPr>
            <w:tcW w:w="1745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094E" w:rsidRPr="002232CC" w:rsidTr="00205383">
        <w:trPr>
          <w:trHeight w:val="249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3.6.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Природное районирование</w:t>
            </w:r>
          </w:p>
        </w:tc>
        <w:tc>
          <w:tcPr>
            <w:tcW w:w="1745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094E" w:rsidRPr="002232CC" w:rsidTr="00205383">
        <w:trPr>
          <w:trHeight w:val="335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4.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 xml:space="preserve"> Население России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10</w:t>
            </w:r>
          </w:p>
        </w:tc>
      </w:tr>
      <w:tr w:rsidR="00D3094E" w:rsidRPr="002232CC" w:rsidTr="00205383">
        <w:trPr>
          <w:trHeight w:val="335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4.1.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745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345482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94E" w:rsidRPr="002232CC" w:rsidTr="00205383">
        <w:trPr>
          <w:trHeight w:val="335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4.2.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Национальный  состав</w:t>
            </w:r>
          </w:p>
        </w:tc>
        <w:tc>
          <w:tcPr>
            <w:tcW w:w="1745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94E" w:rsidRPr="002232CC" w:rsidTr="00205383">
        <w:trPr>
          <w:trHeight w:val="335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4.3.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Городское и сельское население страны.</w:t>
            </w:r>
          </w:p>
        </w:tc>
        <w:tc>
          <w:tcPr>
            <w:tcW w:w="1745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94E" w:rsidRPr="002232CC" w:rsidTr="00205383">
        <w:trPr>
          <w:trHeight w:val="335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4.4.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Миграции населения</w:t>
            </w:r>
          </w:p>
        </w:tc>
        <w:tc>
          <w:tcPr>
            <w:tcW w:w="1745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94E" w:rsidRPr="002232CC" w:rsidTr="00205383">
        <w:trPr>
          <w:trHeight w:val="335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4.5.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Трудовые ресурсы.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94E" w:rsidRPr="002232CC" w:rsidTr="00205383">
        <w:trPr>
          <w:trHeight w:val="357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5.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 xml:space="preserve"> Хозяйство России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4</w:t>
            </w:r>
          </w:p>
        </w:tc>
      </w:tr>
      <w:tr w:rsidR="00D3094E" w:rsidRPr="002232CC" w:rsidTr="00205383">
        <w:trPr>
          <w:trHeight w:val="357"/>
        </w:trPr>
        <w:tc>
          <w:tcPr>
            <w:tcW w:w="959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5.1.</w:t>
            </w:r>
          </w:p>
        </w:tc>
        <w:tc>
          <w:tcPr>
            <w:tcW w:w="5003" w:type="dxa"/>
          </w:tcPr>
          <w:p w:rsidR="00D3094E" w:rsidRPr="00BF3327" w:rsidRDefault="00D3094E" w:rsidP="00205383">
            <w:pPr>
              <w:rPr>
                <w:sz w:val="28"/>
                <w:szCs w:val="28"/>
              </w:rPr>
            </w:pPr>
            <w:r w:rsidRPr="00BF3327">
              <w:rPr>
                <w:sz w:val="28"/>
                <w:szCs w:val="28"/>
              </w:rPr>
              <w:t>Первичный сектор экономики- отрасли эксплуатирующие природу.</w:t>
            </w:r>
          </w:p>
        </w:tc>
        <w:tc>
          <w:tcPr>
            <w:tcW w:w="1745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D3094E" w:rsidRPr="002232CC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3094E" w:rsidRDefault="00D3094E" w:rsidP="00B03781">
      <w:pPr>
        <w:tabs>
          <w:tab w:val="left" w:pos="5580"/>
        </w:tabs>
        <w:rPr>
          <w:b/>
          <w:sz w:val="28"/>
          <w:szCs w:val="28"/>
        </w:rPr>
      </w:pPr>
    </w:p>
    <w:p w:rsidR="00D3094E" w:rsidRPr="000D2AB0" w:rsidRDefault="00D3094E" w:rsidP="00B03781">
      <w:pPr>
        <w:tabs>
          <w:tab w:val="left" w:pos="5580"/>
        </w:tabs>
        <w:rPr>
          <w:sz w:val="28"/>
          <w:szCs w:val="28"/>
        </w:rPr>
      </w:pPr>
      <w:r w:rsidRPr="00600D54">
        <w:rPr>
          <w:b/>
          <w:sz w:val="28"/>
          <w:szCs w:val="28"/>
        </w:rPr>
        <w:t>2. Содержание обучения</w:t>
      </w:r>
      <w:r w:rsidRPr="000D2AB0">
        <w:rPr>
          <w:sz w:val="28"/>
          <w:szCs w:val="28"/>
        </w:rPr>
        <w:t>, перечень практических работ и требования к подготовке учащихся по предмету   в полном объеме совпадают с авторской программой по предмету.</w:t>
      </w:r>
    </w:p>
    <w:p w:rsidR="00D3094E" w:rsidRDefault="00D3094E" w:rsidP="00B03781">
      <w:pPr>
        <w:rPr>
          <w:sz w:val="28"/>
          <w:szCs w:val="28"/>
        </w:rPr>
      </w:pPr>
    </w:p>
    <w:p w:rsidR="00D3094E" w:rsidRPr="00C331B0" w:rsidRDefault="00D3094E" w:rsidP="00B03781">
      <w:pPr>
        <w:rPr>
          <w:sz w:val="28"/>
          <w:szCs w:val="28"/>
        </w:rPr>
      </w:pPr>
      <w:r w:rsidRPr="00600D54">
        <w:rPr>
          <w:b/>
          <w:sz w:val="28"/>
          <w:szCs w:val="28"/>
        </w:rPr>
        <w:t xml:space="preserve"> 3. Список рекомендуемой </w:t>
      </w:r>
      <w:r w:rsidRPr="00DB3FFE">
        <w:rPr>
          <w:b/>
          <w:bCs/>
          <w:color w:val="000000"/>
          <w:sz w:val="28"/>
          <w:szCs w:val="28"/>
        </w:rPr>
        <w:t xml:space="preserve">учебно-методической </w:t>
      </w:r>
      <w:r w:rsidRPr="00600D54">
        <w:rPr>
          <w:b/>
          <w:sz w:val="28"/>
          <w:szCs w:val="28"/>
        </w:rPr>
        <w:t>литературы</w:t>
      </w:r>
    </w:p>
    <w:p w:rsidR="00D3094E" w:rsidRPr="00C331B0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-Учебник: </w:t>
      </w:r>
      <w:r w:rsidRPr="00C331B0">
        <w:rPr>
          <w:sz w:val="28"/>
          <w:szCs w:val="28"/>
        </w:rPr>
        <w:t>География России: природа, население, хозяйство.  8 класс</w:t>
      </w:r>
    </w:p>
    <w:p w:rsidR="00D3094E" w:rsidRPr="00C331B0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31B0">
        <w:rPr>
          <w:sz w:val="28"/>
          <w:szCs w:val="28"/>
        </w:rPr>
        <w:t>Авт</w:t>
      </w:r>
      <w:r>
        <w:rPr>
          <w:sz w:val="28"/>
          <w:szCs w:val="28"/>
        </w:rPr>
        <w:t>оры учебника -</w:t>
      </w:r>
      <w:r w:rsidRPr="00C331B0">
        <w:rPr>
          <w:sz w:val="28"/>
          <w:szCs w:val="28"/>
        </w:rPr>
        <w:t xml:space="preserve"> В.П.Дронов,  И.И.Баринова,  В.Я.Ром, А.А. Лобжанидзе</w:t>
      </w:r>
    </w:p>
    <w:p w:rsidR="00D3094E" w:rsidRPr="00C331B0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Год издания учебника - 2009</w:t>
      </w:r>
      <w:r w:rsidRPr="00C331B0">
        <w:rPr>
          <w:sz w:val="28"/>
          <w:szCs w:val="28"/>
        </w:rPr>
        <w:t>г, издательство «Дрофа», Москва</w:t>
      </w:r>
    </w:p>
    <w:p w:rsidR="00D3094E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-Пособия: </w:t>
      </w:r>
      <w:r w:rsidRPr="00C331B0">
        <w:rPr>
          <w:sz w:val="28"/>
          <w:szCs w:val="28"/>
        </w:rPr>
        <w:t>Жижина Е.А. Поурочные разработки по географии: Природа Ро</w:t>
      </w:r>
      <w:r>
        <w:rPr>
          <w:sz w:val="28"/>
          <w:szCs w:val="28"/>
        </w:rPr>
        <w:t>ссии: 8 класс.- М.:«ВАКО», 2008</w:t>
      </w:r>
      <w:r w:rsidRPr="00C331B0">
        <w:rPr>
          <w:sz w:val="28"/>
          <w:szCs w:val="28"/>
        </w:rPr>
        <w:t xml:space="preserve"> </w:t>
      </w:r>
    </w:p>
    <w:p w:rsidR="00D3094E" w:rsidRDefault="00D3094E" w:rsidP="00B03781">
      <w:pPr>
        <w:ind w:hanging="284"/>
        <w:rPr>
          <w:sz w:val="28"/>
          <w:szCs w:val="28"/>
        </w:rPr>
      </w:pPr>
      <w:r w:rsidRPr="00C331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Контрольно-измерительные материалы. География 8 класс. Составитель </w:t>
      </w:r>
    </w:p>
    <w:p w:rsidR="00D3094E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Е.А.   Жижина. –М.: ВАКО, 2012. </w:t>
      </w:r>
    </w:p>
    <w:p w:rsidR="00D3094E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C331B0">
        <w:rPr>
          <w:sz w:val="28"/>
          <w:szCs w:val="28"/>
        </w:rPr>
        <w:t>Петрова Н.Н. Тесты п</w:t>
      </w:r>
      <w:r>
        <w:rPr>
          <w:sz w:val="28"/>
          <w:szCs w:val="28"/>
        </w:rPr>
        <w:t xml:space="preserve">о географии. 6-10 классы: Методическое </w:t>
      </w:r>
      <w:r w:rsidRPr="00C331B0">
        <w:rPr>
          <w:sz w:val="28"/>
          <w:szCs w:val="28"/>
        </w:rPr>
        <w:t>пособие</w:t>
      </w:r>
    </w:p>
    <w:p w:rsidR="00D3094E" w:rsidRPr="00C331B0" w:rsidRDefault="00D3094E" w:rsidP="00B0378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C331B0">
        <w:rPr>
          <w:sz w:val="28"/>
          <w:szCs w:val="28"/>
        </w:rPr>
        <w:t xml:space="preserve">М.: </w:t>
      </w:r>
      <w:r>
        <w:rPr>
          <w:sz w:val="28"/>
          <w:szCs w:val="28"/>
        </w:rPr>
        <w:t>Дрофа,2010</w:t>
      </w:r>
      <w:r w:rsidRPr="00C331B0">
        <w:rPr>
          <w:sz w:val="28"/>
          <w:szCs w:val="28"/>
        </w:rPr>
        <w:t xml:space="preserve"> </w:t>
      </w:r>
    </w:p>
    <w:p w:rsidR="00D3094E" w:rsidRPr="00C331B0" w:rsidRDefault="00D3094E" w:rsidP="00B03781">
      <w:pPr>
        <w:tabs>
          <w:tab w:val="left" w:pos="5580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31B0">
        <w:rPr>
          <w:sz w:val="28"/>
          <w:szCs w:val="28"/>
        </w:rPr>
        <w:t>Контурные карты и атласы для 8  класса</w:t>
      </w:r>
    </w:p>
    <w:p w:rsidR="00D3094E" w:rsidRDefault="00D3094E" w:rsidP="00B03781">
      <w:pPr>
        <w:tabs>
          <w:tab w:val="left" w:pos="7740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3094E" w:rsidRDefault="00D3094E" w:rsidP="00B03781">
      <w:pPr>
        <w:tabs>
          <w:tab w:val="left" w:pos="6145"/>
        </w:tabs>
        <w:ind w:hanging="284"/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ind w:hanging="284"/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ind w:hanging="284"/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ind w:left="284" w:hanging="284"/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E4B14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FC1DA3" w:rsidRDefault="00D3094E" w:rsidP="00B03781">
      <w:pPr>
        <w:tabs>
          <w:tab w:val="left" w:pos="5954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</w:t>
      </w:r>
      <w:r w:rsidRPr="00B03781">
        <w:rPr>
          <w:sz w:val="28"/>
          <w:szCs w:val="28"/>
        </w:rPr>
        <w:t xml:space="preserve">  </w:t>
      </w:r>
      <w:r w:rsidRPr="00FC1DA3">
        <w:rPr>
          <w:sz w:val="28"/>
          <w:szCs w:val="28"/>
        </w:rPr>
        <w:t xml:space="preserve">СОГЛАСОВАНО  </w:t>
      </w:r>
    </w:p>
    <w:p w:rsidR="00D3094E" w:rsidRPr="00FC1DA3" w:rsidRDefault="00D3094E" w:rsidP="00B03781">
      <w:pPr>
        <w:tabs>
          <w:tab w:val="left" w:pos="5954"/>
          <w:tab w:val="left" w:pos="6096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 xml:space="preserve">Протокол заседания                                 </w:t>
      </w:r>
      <w:r>
        <w:rPr>
          <w:sz w:val="28"/>
          <w:szCs w:val="28"/>
        </w:rPr>
        <w:t xml:space="preserve">      Заместитель</w:t>
      </w:r>
      <w:r w:rsidRPr="00FC1DA3">
        <w:rPr>
          <w:sz w:val="28"/>
          <w:szCs w:val="28"/>
        </w:rPr>
        <w:t xml:space="preserve"> директора по УВР</w:t>
      </w:r>
    </w:p>
    <w:p w:rsidR="00D3094E" w:rsidRDefault="00D3094E" w:rsidP="00B03781">
      <w:pPr>
        <w:tabs>
          <w:tab w:val="left" w:pos="6096"/>
          <w:tab w:val="left" w:pos="6926"/>
        </w:tabs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        </w:t>
      </w:r>
      <w:r w:rsidRPr="00FC1DA3">
        <w:rPr>
          <w:sz w:val="28"/>
          <w:szCs w:val="28"/>
        </w:rPr>
        <w:t>________З. Ф. Гармашова</w:t>
      </w:r>
    </w:p>
    <w:p w:rsidR="00D3094E" w:rsidRPr="00FC1DA3" w:rsidRDefault="00D3094E" w:rsidP="00B03781">
      <w:pPr>
        <w:tabs>
          <w:tab w:val="left" w:pos="7740"/>
        </w:tabs>
        <w:rPr>
          <w:sz w:val="28"/>
          <w:szCs w:val="28"/>
        </w:rPr>
      </w:pPr>
      <w:r w:rsidRPr="00F808DB">
        <w:rPr>
          <w:sz w:val="28"/>
          <w:szCs w:val="28"/>
        </w:rPr>
        <w:t>учителей</w:t>
      </w:r>
      <w:r w:rsidRPr="00FC1D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FC1DA3">
        <w:rPr>
          <w:sz w:val="28"/>
          <w:szCs w:val="28"/>
        </w:rPr>
        <w:t xml:space="preserve"> </w:t>
      </w:r>
    </w:p>
    <w:p w:rsidR="00D3094E" w:rsidRPr="00B03781" w:rsidRDefault="00D3094E" w:rsidP="00B03781">
      <w:pPr>
        <w:tabs>
          <w:tab w:val="left" w:pos="7139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>от «27» а</w:t>
      </w:r>
      <w:r>
        <w:rPr>
          <w:sz w:val="28"/>
          <w:szCs w:val="28"/>
        </w:rPr>
        <w:t>вгуста 2012г №1                                     «29»  августа  2012</w:t>
      </w:r>
      <w:r w:rsidRPr="00FC1DA3">
        <w:rPr>
          <w:sz w:val="28"/>
          <w:szCs w:val="28"/>
        </w:rPr>
        <w:t>г</w:t>
      </w:r>
      <w:r>
        <w:rPr>
          <w:sz w:val="28"/>
          <w:szCs w:val="28"/>
        </w:rPr>
        <w:tab/>
      </w:r>
    </w:p>
    <w:p w:rsidR="00D3094E" w:rsidRDefault="00D3094E" w:rsidP="00B03781">
      <w:pPr>
        <w:tabs>
          <w:tab w:val="left" w:pos="6096"/>
          <w:tab w:val="left" w:pos="7139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DA3">
        <w:rPr>
          <w:sz w:val="28"/>
          <w:szCs w:val="28"/>
        </w:rPr>
        <w:t>___________М. И. Саенко</w:t>
      </w:r>
      <w:r w:rsidRPr="00FC1DA3">
        <w:rPr>
          <w:sz w:val="28"/>
          <w:szCs w:val="28"/>
        </w:rPr>
        <w:tab/>
      </w:r>
    </w:p>
    <w:p w:rsidR="00D3094E" w:rsidRDefault="00D3094E" w:rsidP="00B03781">
      <w:pPr>
        <w:tabs>
          <w:tab w:val="left" w:pos="7139"/>
          <w:tab w:val="left" w:pos="7740"/>
        </w:tabs>
        <w:rPr>
          <w:b/>
          <w:spacing w:val="-6"/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Default="00D3094E" w:rsidP="00B03781">
      <w:pPr>
        <w:tabs>
          <w:tab w:val="left" w:pos="6145"/>
        </w:tabs>
        <w:rPr>
          <w:sz w:val="28"/>
          <w:szCs w:val="28"/>
        </w:rPr>
      </w:pPr>
    </w:p>
    <w:p w:rsidR="00D3094E" w:rsidRPr="00B03781" w:rsidRDefault="00D3094E" w:rsidP="005B5228">
      <w:pPr>
        <w:rPr>
          <w:sz w:val="28"/>
          <w:szCs w:val="28"/>
        </w:rPr>
      </w:pPr>
      <w:r w:rsidRPr="00411686">
        <w:rPr>
          <w:sz w:val="28"/>
          <w:szCs w:val="28"/>
        </w:rPr>
        <w:t>Муниципальное образование Гулькевичский район, пос. Кубань</w:t>
      </w:r>
    </w:p>
    <w:p w:rsidR="00D3094E" w:rsidRPr="00411686" w:rsidRDefault="00D3094E" w:rsidP="005B5228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Муниципальное бюджетное общеобразовательное учреждение</w:t>
      </w:r>
    </w:p>
    <w:p w:rsidR="00D3094E" w:rsidRPr="00411686" w:rsidRDefault="00D3094E" w:rsidP="005B5228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средняя общеобразовательная школа № 22 пос. Кубань</w:t>
      </w:r>
    </w:p>
    <w:p w:rsidR="00D3094E" w:rsidRPr="00411686" w:rsidRDefault="00D3094E" w:rsidP="005B5228">
      <w:pPr>
        <w:jc w:val="center"/>
        <w:rPr>
          <w:sz w:val="28"/>
          <w:szCs w:val="28"/>
        </w:rPr>
      </w:pPr>
      <w:r w:rsidRPr="00411686">
        <w:rPr>
          <w:sz w:val="28"/>
          <w:szCs w:val="28"/>
        </w:rPr>
        <w:t>муниципального образования Гулькев</w:t>
      </w:r>
      <w:r>
        <w:rPr>
          <w:sz w:val="28"/>
          <w:szCs w:val="28"/>
        </w:rPr>
        <w:t>ичский район</w:t>
      </w:r>
    </w:p>
    <w:p w:rsidR="00D3094E" w:rsidRPr="00411686" w:rsidRDefault="00D3094E" w:rsidP="005B5228">
      <w:pPr>
        <w:jc w:val="center"/>
        <w:rPr>
          <w:sz w:val="28"/>
          <w:szCs w:val="28"/>
        </w:rPr>
      </w:pPr>
    </w:p>
    <w:p w:rsidR="00D3094E" w:rsidRPr="00411686" w:rsidRDefault="00D3094E" w:rsidP="005B5228">
      <w:pPr>
        <w:jc w:val="center"/>
        <w:rPr>
          <w:sz w:val="28"/>
          <w:szCs w:val="28"/>
        </w:rPr>
      </w:pPr>
    </w:p>
    <w:p w:rsidR="00D3094E" w:rsidRPr="00411686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tabs>
          <w:tab w:val="left" w:pos="3600"/>
          <w:tab w:val="left" w:pos="6660"/>
        </w:tabs>
        <w:jc w:val="center"/>
        <w:rPr>
          <w:sz w:val="28"/>
          <w:szCs w:val="28"/>
        </w:rPr>
      </w:pPr>
    </w:p>
    <w:p w:rsidR="00D3094E" w:rsidRPr="001C74B7" w:rsidRDefault="00D3094E" w:rsidP="005B5228">
      <w:pPr>
        <w:tabs>
          <w:tab w:val="left" w:pos="3600"/>
          <w:tab w:val="left" w:pos="6660"/>
        </w:tabs>
      </w:pPr>
      <w:r>
        <w:tab/>
      </w:r>
      <w:r w:rsidRPr="001C74B7">
        <w:t>УТВЕРЖДЕНО</w:t>
      </w:r>
    </w:p>
    <w:p w:rsidR="00D3094E" w:rsidRPr="001C74B7" w:rsidRDefault="00D3094E" w:rsidP="005B5228">
      <w:pPr>
        <w:tabs>
          <w:tab w:val="left" w:pos="3600"/>
          <w:tab w:val="left" w:pos="6660"/>
        </w:tabs>
      </w:pPr>
      <w:r w:rsidRPr="001C74B7">
        <w:tab/>
        <w:t xml:space="preserve"> решение педсовета протокол №1</w:t>
      </w:r>
    </w:p>
    <w:p w:rsidR="00D3094E" w:rsidRPr="001C74B7" w:rsidRDefault="00D3094E" w:rsidP="005B5228">
      <w:pPr>
        <w:tabs>
          <w:tab w:val="left" w:pos="3600"/>
          <w:tab w:val="left" w:pos="6660"/>
        </w:tabs>
      </w:pPr>
      <w:r w:rsidRPr="001C74B7">
        <w:tab/>
        <w:t>от___________ 20года</w:t>
      </w:r>
    </w:p>
    <w:p w:rsidR="00D3094E" w:rsidRPr="001C74B7" w:rsidRDefault="00D3094E" w:rsidP="005B5228">
      <w:pPr>
        <w:tabs>
          <w:tab w:val="left" w:pos="3600"/>
          <w:tab w:val="left" w:pos="6660"/>
        </w:tabs>
      </w:pPr>
      <w:r w:rsidRPr="001C74B7">
        <w:tab/>
        <w:t xml:space="preserve"> Председатель педсовета</w:t>
      </w:r>
    </w:p>
    <w:p w:rsidR="00D3094E" w:rsidRPr="001C74B7" w:rsidRDefault="00D3094E" w:rsidP="005B5228">
      <w:pPr>
        <w:tabs>
          <w:tab w:val="left" w:pos="3600"/>
          <w:tab w:val="left" w:pos="6660"/>
        </w:tabs>
      </w:pPr>
      <w:r w:rsidRPr="001C74B7">
        <w:tab/>
      </w:r>
      <w:r>
        <w:t xml:space="preserve">                                   ________</w:t>
      </w:r>
      <w:r w:rsidRPr="001C74B7">
        <w:t xml:space="preserve"> А. В. Зеленский </w:t>
      </w:r>
    </w:p>
    <w:p w:rsidR="00D3094E" w:rsidRPr="001C74B7" w:rsidRDefault="00D3094E" w:rsidP="005B5228">
      <w:pPr>
        <w:tabs>
          <w:tab w:val="left" w:pos="3600"/>
          <w:tab w:val="left" w:pos="7200"/>
        </w:tabs>
      </w:pPr>
    </w:p>
    <w:p w:rsidR="00D3094E" w:rsidRPr="000E789D" w:rsidRDefault="00D3094E" w:rsidP="005B5228">
      <w:pPr>
        <w:tabs>
          <w:tab w:val="left" w:pos="3420"/>
          <w:tab w:val="left" w:pos="3600"/>
          <w:tab w:val="left" w:pos="5580"/>
          <w:tab w:val="left" w:pos="7200"/>
        </w:tabs>
      </w:pPr>
    </w:p>
    <w:p w:rsidR="00D3094E" w:rsidRPr="000E789D" w:rsidRDefault="00D3094E" w:rsidP="005B5228">
      <w:pPr>
        <w:tabs>
          <w:tab w:val="left" w:pos="5580"/>
        </w:tabs>
      </w:pPr>
    </w:p>
    <w:p w:rsidR="00D3094E" w:rsidRPr="000E789D" w:rsidRDefault="00D3094E" w:rsidP="005B5228">
      <w:pPr>
        <w:tabs>
          <w:tab w:val="left" w:pos="3600"/>
          <w:tab w:val="left" w:pos="7200"/>
        </w:tabs>
      </w:pPr>
    </w:p>
    <w:p w:rsidR="00D3094E" w:rsidRPr="000E789D" w:rsidRDefault="00D3094E" w:rsidP="005B5228">
      <w:pPr>
        <w:tabs>
          <w:tab w:val="left" w:pos="3240"/>
          <w:tab w:val="left" w:pos="7200"/>
        </w:tabs>
      </w:pPr>
    </w:p>
    <w:p w:rsidR="00D3094E" w:rsidRPr="000E789D" w:rsidRDefault="00D3094E" w:rsidP="005B5228"/>
    <w:p w:rsidR="00D3094E" w:rsidRPr="000E789D" w:rsidRDefault="00D3094E" w:rsidP="005B5228">
      <w:pPr>
        <w:tabs>
          <w:tab w:val="left" w:pos="5580"/>
        </w:tabs>
      </w:pPr>
    </w:p>
    <w:p w:rsidR="00D3094E" w:rsidRPr="001C74B7" w:rsidRDefault="00D3094E" w:rsidP="005B5228">
      <w:pPr>
        <w:tabs>
          <w:tab w:val="left" w:pos="5580"/>
        </w:tabs>
        <w:jc w:val="center"/>
        <w:rPr>
          <w:b/>
          <w:sz w:val="40"/>
          <w:szCs w:val="40"/>
        </w:rPr>
      </w:pPr>
      <w:r w:rsidRPr="001C74B7">
        <w:rPr>
          <w:b/>
          <w:sz w:val="40"/>
          <w:szCs w:val="40"/>
        </w:rPr>
        <w:t>РАБОЧАЯ ПРОГРАММА</w:t>
      </w:r>
    </w:p>
    <w:p w:rsidR="00D3094E" w:rsidRPr="001C74B7" w:rsidRDefault="00D3094E" w:rsidP="005B5228">
      <w:pPr>
        <w:tabs>
          <w:tab w:val="left" w:pos="5580"/>
        </w:tabs>
        <w:jc w:val="center"/>
        <w:rPr>
          <w:sz w:val="40"/>
          <w:szCs w:val="40"/>
        </w:rPr>
      </w:pP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По географии</w:t>
      </w: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Ступень обучения (клас</w:t>
      </w:r>
      <w:r>
        <w:rPr>
          <w:sz w:val="28"/>
          <w:szCs w:val="28"/>
        </w:rPr>
        <w:t>с) основное общее образование (9</w:t>
      </w:r>
      <w:r w:rsidRPr="00D20AD0">
        <w:rPr>
          <w:sz w:val="28"/>
          <w:szCs w:val="28"/>
        </w:rPr>
        <w:t xml:space="preserve">  класс)</w:t>
      </w: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5B5228">
      <w:pPr>
        <w:tabs>
          <w:tab w:val="left" w:pos="-142"/>
          <w:tab w:val="left" w:pos="5580"/>
          <w:tab w:val="left" w:pos="720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часов     68                    </w:t>
      </w:r>
      <w:r w:rsidRPr="00D20AD0">
        <w:rPr>
          <w:sz w:val="28"/>
          <w:szCs w:val="28"/>
        </w:rPr>
        <w:t>Уровень базовый</w:t>
      </w: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  <w:r w:rsidRPr="00D20AD0">
        <w:rPr>
          <w:sz w:val="28"/>
          <w:szCs w:val="28"/>
        </w:rPr>
        <w:t xml:space="preserve">Учитель </w:t>
      </w:r>
      <w:r w:rsidRPr="0099556C">
        <w:rPr>
          <w:sz w:val="28"/>
          <w:szCs w:val="28"/>
        </w:rPr>
        <w:t>Саенко Марина Ивановна</w:t>
      </w:r>
    </w:p>
    <w:p w:rsidR="00D3094E" w:rsidRPr="00D20AD0" w:rsidRDefault="00D3094E" w:rsidP="005B5228">
      <w:pPr>
        <w:tabs>
          <w:tab w:val="left" w:pos="-142"/>
          <w:tab w:val="left" w:pos="5580"/>
        </w:tabs>
        <w:jc w:val="both"/>
        <w:rPr>
          <w:sz w:val="28"/>
          <w:szCs w:val="28"/>
        </w:rPr>
      </w:pPr>
    </w:p>
    <w:p w:rsidR="00D3094E" w:rsidRDefault="00D3094E" w:rsidP="005B5228">
      <w:pPr>
        <w:tabs>
          <w:tab w:val="left" w:pos="-142"/>
        </w:tabs>
        <w:rPr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</w:p>
    <w:p w:rsidR="00D3094E" w:rsidRPr="00B03781" w:rsidRDefault="00D3094E" w:rsidP="005B5228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>авторской программы для общеобразовательных учреждений: География.</w:t>
      </w:r>
    </w:p>
    <w:p w:rsidR="00D3094E" w:rsidRPr="00D20AD0" w:rsidRDefault="00D3094E" w:rsidP="005B5228">
      <w:pPr>
        <w:tabs>
          <w:tab w:val="left" w:pos="-142"/>
        </w:tabs>
        <w:rPr>
          <w:sz w:val="28"/>
          <w:szCs w:val="28"/>
        </w:rPr>
      </w:pPr>
      <w:r w:rsidRPr="00D20AD0">
        <w:rPr>
          <w:sz w:val="28"/>
          <w:szCs w:val="28"/>
        </w:rPr>
        <w:t xml:space="preserve"> 6 – 11 </w:t>
      </w:r>
      <w:r>
        <w:rPr>
          <w:sz w:val="28"/>
          <w:szCs w:val="28"/>
        </w:rPr>
        <w:t>классы, авторы: И.И. Баринова, В.П. Дронов. М.: Дрофа, 2010</w:t>
      </w:r>
      <w:r w:rsidRPr="00D20AD0">
        <w:rPr>
          <w:sz w:val="28"/>
          <w:szCs w:val="28"/>
        </w:rPr>
        <w:t>.</w:t>
      </w:r>
    </w:p>
    <w:p w:rsidR="00D3094E" w:rsidRPr="004B06DD" w:rsidRDefault="00D3094E" w:rsidP="005B5228">
      <w:pPr>
        <w:tabs>
          <w:tab w:val="left" w:pos="142"/>
          <w:tab w:val="left" w:pos="5580"/>
        </w:tabs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5B5228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5B5228">
      <w:pPr>
        <w:rPr>
          <w:b/>
        </w:rPr>
      </w:pPr>
    </w:p>
    <w:p w:rsidR="00D3094E" w:rsidRDefault="00D3094E" w:rsidP="005B5228">
      <w:pPr>
        <w:rPr>
          <w:b/>
        </w:rPr>
      </w:pPr>
    </w:p>
    <w:p w:rsidR="00D3094E" w:rsidRDefault="00D3094E" w:rsidP="005B5228">
      <w:pPr>
        <w:rPr>
          <w:b/>
        </w:rPr>
      </w:pPr>
    </w:p>
    <w:p w:rsidR="00D3094E" w:rsidRDefault="00D3094E" w:rsidP="005B5228">
      <w:pPr>
        <w:rPr>
          <w:b/>
        </w:rPr>
      </w:pPr>
    </w:p>
    <w:p w:rsidR="00D3094E" w:rsidRDefault="00D3094E" w:rsidP="005B5228">
      <w:pPr>
        <w:rPr>
          <w:b/>
        </w:rPr>
      </w:pPr>
    </w:p>
    <w:p w:rsidR="00D3094E" w:rsidRPr="00600D54" w:rsidRDefault="00D3094E" w:rsidP="005B5228">
      <w:pPr>
        <w:shd w:val="clear" w:color="auto" w:fill="FFFFFF"/>
        <w:rPr>
          <w:b/>
          <w:spacing w:val="-6"/>
          <w:sz w:val="28"/>
          <w:szCs w:val="28"/>
        </w:rPr>
      </w:pPr>
      <w:r w:rsidRPr="00600D54">
        <w:rPr>
          <w:b/>
          <w:sz w:val="28"/>
          <w:szCs w:val="28"/>
        </w:rPr>
        <w:t>1.</w:t>
      </w:r>
      <w:r w:rsidRPr="00600D54">
        <w:rPr>
          <w:b/>
          <w:spacing w:val="-6"/>
          <w:sz w:val="28"/>
          <w:szCs w:val="28"/>
        </w:rPr>
        <w:t>Пояснительная записка</w:t>
      </w:r>
    </w:p>
    <w:p w:rsidR="00D3094E" w:rsidRPr="00D20AD0" w:rsidRDefault="00D3094E" w:rsidP="005B52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</w:t>
      </w:r>
      <w:r w:rsidRPr="0099556C">
        <w:rPr>
          <w:sz w:val="28"/>
          <w:szCs w:val="28"/>
        </w:rPr>
        <w:t xml:space="preserve"> на основе </w:t>
      </w:r>
      <w:r w:rsidRPr="00D20AD0">
        <w:rPr>
          <w:sz w:val="28"/>
          <w:szCs w:val="28"/>
        </w:rPr>
        <w:t xml:space="preserve">авторской программы для общеобразовательных учреждений: География. 6 – 11 </w:t>
      </w:r>
      <w:r>
        <w:rPr>
          <w:sz w:val="28"/>
          <w:szCs w:val="28"/>
        </w:rPr>
        <w:t xml:space="preserve"> классы, авторы: И.И. Баринова, В.П. Дронов. М.: Дрофа, 2010</w:t>
      </w:r>
      <w:r w:rsidRPr="00D20AD0">
        <w:rPr>
          <w:sz w:val="28"/>
          <w:szCs w:val="28"/>
        </w:rPr>
        <w:t>.</w:t>
      </w:r>
    </w:p>
    <w:p w:rsidR="00D3094E" w:rsidRDefault="00D3094E" w:rsidP="005B5228">
      <w:pPr>
        <w:rPr>
          <w:sz w:val="28"/>
          <w:szCs w:val="28"/>
        </w:rPr>
      </w:pPr>
    </w:p>
    <w:p w:rsidR="00D3094E" w:rsidRDefault="00D3094E" w:rsidP="005B5228">
      <w:pPr>
        <w:ind w:firstLine="708"/>
        <w:rPr>
          <w:sz w:val="28"/>
          <w:szCs w:val="28"/>
        </w:rPr>
      </w:pPr>
      <w:r w:rsidRPr="0099556C">
        <w:rPr>
          <w:sz w:val="28"/>
          <w:szCs w:val="28"/>
        </w:rPr>
        <w:t>Таблица тематического распределения количества часов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4817"/>
        <w:gridCol w:w="1775"/>
        <w:gridCol w:w="1972"/>
      </w:tblGrid>
      <w:tr w:rsidR="00D3094E" w:rsidRPr="002232CC" w:rsidTr="00C35366">
        <w:tc>
          <w:tcPr>
            <w:tcW w:w="1085" w:type="dxa"/>
            <w:vMerge w:val="restart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 xml:space="preserve">№ </w:t>
            </w: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п\п</w:t>
            </w:r>
          </w:p>
        </w:tc>
        <w:tc>
          <w:tcPr>
            <w:tcW w:w="5291" w:type="dxa"/>
            <w:vMerge w:val="restart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902" w:type="dxa"/>
            <w:gridSpan w:val="2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Количество часов</w:t>
            </w:r>
          </w:p>
        </w:tc>
      </w:tr>
      <w:tr w:rsidR="00D3094E" w:rsidRPr="002232CC" w:rsidTr="00C35366">
        <w:tc>
          <w:tcPr>
            <w:tcW w:w="1085" w:type="dxa"/>
            <w:vMerge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vMerge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D3094E" w:rsidRPr="002232CC" w:rsidRDefault="00D3094E" w:rsidP="00C3536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070" w:type="dxa"/>
          </w:tcPr>
          <w:p w:rsidR="00D3094E" w:rsidRPr="002232CC" w:rsidRDefault="00D3094E" w:rsidP="00C3536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Рабочая</w:t>
            </w:r>
          </w:p>
          <w:p w:rsidR="00D3094E" w:rsidRPr="002232CC" w:rsidRDefault="00D3094E" w:rsidP="00C3536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программа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Хозяйство России: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22</w:t>
            </w: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22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1.1.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 xml:space="preserve">Вторичный сектор экономики - </w:t>
            </w:r>
            <w:r>
              <w:rPr>
                <w:sz w:val="28"/>
                <w:szCs w:val="28"/>
              </w:rPr>
              <w:t>отрасли, перерабатывающие сырье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3</w:t>
            </w: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1.2.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12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1.3.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Третичный сектор экономики - отрасли, производящие разнообразные услуги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7</w:t>
            </w: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Ге</w:t>
            </w:r>
            <w:r>
              <w:rPr>
                <w:sz w:val="28"/>
                <w:szCs w:val="28"/>
              </w:rPr>
              <w:t>ография крупных регионов России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44</w:t>
            </w:r>
          </w:p>
        </w:tc>
        <w:tc>
          <w:tcPr>
            <w:tcW w:w="2070" w:type="dxa"/>
          </w:tcPr>
          <w:p w:rsidR="00D3094E" w:rsidRPr="0056797F" w:rsidRDefault="00D3094E" w:rsidP="00C353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2.1.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Районирование территории</w:t>
            </w:r>
            <w:r w:rsidRPr="002232CC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2.2.</w:t>
            </w:r>
          </w:p>
        </w:tc>
        <w:tc>
          <w:tcPr>
            <w:tcW w:w="5291" w:type="dxa"/>
          </w:tcPr>
          <w:p w:rsidR="00D3094E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 xml:space="preserve">Европейская Россия </w:t>
            </w:r>
          </w:p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(Западный макрорегион)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28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2.3.</w:t>
            </w:r>
          </w:p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D3094E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 xml:space="preserve">Азиатская Россия </w:t>
            </w:r>
          </w:p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(Восточный макрорегион)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15</w:t>
            </w:r>
          </w:p>
        </w:tc>
      </w:tr>
      <w:tr w:rsidR="00D3094E" w:rsidRPr="002232CC" w:rsidTr="00C35366"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</w:t>
            </w:r>
            <w:r w:rsidRPr="002232CC">
              <w:rPr>
                <w:sz w:val="28"/>
                <w:szCs w:val="28"/>
              </w:rPr>
              <w:t>.</w:t>
            </w:r>
          </w:p>
        </w:tc>
        <w:tc>
          <w:tcPr>
            <w:tcW w:w="5291" w:type="dxa"/>
          </w:tcPr>
          <w:p w:rsidR="00D3094E" w:rsidRPr="002232CC" w:rsidRDefault="00D3094E" w:rsidP="00C35366">
            <w:pPr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832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 w:rsidRPr="002232CC">
              <w:rPr>
                <w:sz w:val="28"/>
                <w:szCs w:val="28"/>
              </w:rPr>
              <w:t>2</w:t>
            </w:r>
          </w:p>
        </w:tc>
      </w:tr>
      <w:tr w:rsidR="00D3094E" w:rsidRPr="002232CC" w:rsidTr="00C35366">
        <w:trPr>
          <w:trHeight w:val="476"/>
        </w:trPr>
        <w:tc>
          <w:tcPr>
            <w:tcW w:w="1085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1" w:type="dxa"/>
          </w:tcPr>
          <w:p w:rsidR="00D3094E" w:rsidRPr="006D37C1" w:rsidRDefault="00D3094E" w:rsidP="00C35366">
            <w:pPr>
              <w:rPr>
                <w:sz w:val="28"/>
                <w:szCs w:val="28"/>
              </w:rPr>
            </w:pPr>
            <w:r w:rsidRPr="006D37C1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832" w:type="dxa"/>
          </w:tcPr>
          <w:p w:rsidR="00D3094E" w:rsidRPr="006D37C1" w:rsidRDefault="00D3094E" w:rsidP="00C3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RPr="002232CC" w:rsidTr="00C35366">
        <w:trPr>
          <w:trHeight w:val="476"/>
        </w:trPr>
        <w:tc>
          <w:tcPr>
            <w:tcW w:w="6376" w:type="dxa"/>
            <w:gridSpan w:val="2"/>
          </w:tcPr>
          <w:p w:rsidR="00D3094E" w:rsidRPr="006D37C1" w:rsidRDefault="00D3094E" w:rsidP="00C3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32" w:type="dxa"/>
          </w:tcPr>
          <w:p w:rsidR="00D3094E" w:rsidRDefault="00D3094E" w:rsidP="00C3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70" w:type="dxa"/>
          </w:tcPr>
          <w:p w:rsidR="00D3094E" w:rsidRPr="002232CC" w:rsidRDefault="00D3094E" w:rsidP="00C3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D3094E" w:rsidRPr="005D085C" w:rsidRDefault="00D3094E" w:rsidP="005B5228">
      <w:pPr>
        <w:tabs>
          <w:tab w:val="left" w:pos="5580"/>
        </w:tabs>
        <w:rPr>
          <w:sz w:val="28"/>
          <w:szCs w:val="28"/>
        </w:rPr>
      </w:pPr>
    </w:p>
    <w:p w:rsidR="00D3094E" w:rsidRPr="005D085C" w:rsidRDefault="00D3094E" w:rsidP="005B5228">
      <w:pPr>
        <w:tabs>
          <w:tab w:val="left" w:pos="5580"/>
        </w:tabs>
        <w:rPr>
          <w:sz w:val="28"/>
          <w:szCs w:val="28"/>
        </w:rPr>
      </w:pPr>
      <w:r w:rsidRPr="00E66A24">
        <w:rPr>
          <w:b/>
          <w:sz w:val="28"/>
          <w:szCs w:val="28"/>
        </w:rPr>
        <w:t>2</w:t>
      </w:r>
      <w:r w:rsidRPr="005D085C">
        <w:rPr>
          <w:sz w:val="28"/>
          <w:szCs w:val="28"/>
        </w:rPr>
        <w:t>.</w:t>
      </w:r>
      <w:r w:rsidRPr="00E66A24">
        <w:rPr>
          <w:b/>
          <w:sz w:val="28"/>
          <w:szCs w:val="28"/>
        </w:rPr>
        <w:t>Содержание обучения</w:t>
      </w:r>
      <w:r>
        <w:rPr>
          <w:sz w:val="28"/>
          <w:szCs w:val="28"/>
        </w:rPr>
        <w:t xml:space="preserve">, перечень практических работ и </w:t>
      </w:r>
      <w:r w:rsidRPr="005D085C">
        <w:rPr>
          <w:sz w:val="28"/>
          <w:szCs w:val="28"/>
        </w:rPr>
        <w:t>требования к подготовке учащихся по предмету в полном объеме со</w:t>
      </w:r>
      <w:r>
        <w:rPr>
          <w:sz w:val="28"/>
          <w:szCs w:val="28"/>
        </w:rPr>
        <w:t xml:space="preserve">впадают с авторской </w:t>
      </w:r>
      <w:r w:rsidRPr="005D085C">
        <w:rPr>
          <w:sz w:val="28"/>
          <w:szCs w:val="28"/>
        </w:rPr>
        <w:t xml:space="preserve">программой по предмету.  </w:t>
      </w:r>
    </w:p>
    <w:p w:rsidR="00D3094E" w:rsidRPr="005D085C" w:rsidRDefault="00D3094E" w:rsidP="005B5228">
      <w:pPr>
        <w:tabs>
          <w:tab w:val="left" w:pos="5580"/>
        </w:tabs>
        <w:rPr>
          <w:sz w:val="28"/>
          <w:szCs w:val="28"/>
        </w:rPr>
      </w:pPr>
    </w:p>
    <w:p w:rsidR="00D3094E" w:rsidRPr="00E66A24" w:rsidRDefault="00D3094E" w:rsidP="005B5228">
      <w:pPr>
        <w:tabs>
          <w:tab w:val="left" w:pos="5580"/>
        </w:tabs>
        <w:rPr>
          <w:b/>
          <w:sz w:val="28"/>
          <w:szCs w:val="28"/>
        </w:rPr>
      </w:pPr>
      <w:r w:rsidRPr="00E66A2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Список рекомендуемой </w:t>
      </w:r>
      <w:r w:rsidRPr="00DB3FFE">
        <w:rPr>
          <w:b/>
          <w:bCs/>
          <w:color w:val="000000"/>
          <w:sz w:val="28"/>
          <w:szCs w:val="28"/>
        </w:rPr>
        <w:t xml:space="preserve">учебно-методической </w:t>
      </w:r>
      <w:r>
        <w:rPr>
          <w:b/>
          <w:sz w:val="28"/>
          <w:szCs w:val="28"/>
        </w:rPr>
        <w:t>литературы</w:t>
      </w:r>
    </w:p>
    <w:p w:rsidR="00D3094E" w:rsidRPr="00E96CBE" w:rsidRDefault="00D3094E" w:rsidP="005B5228">
      <w:pPr>
        <w:ind w:hanging="284"/>
        <w:rPr>
          <w:sz w:val="28"/>
          <w:szCs w:val="28"/>
        </w:rPr>
      </w:pPr>
      <w:r>
        <w:rPr>
          <w:sz w:val="28"/>
          <w:szCs w:val="28"/>
        </w:rPr>
        <w:t>- Учебник:</w:t>
      </w:r>
      <w:r w:rsidRPr="005D085C">
        <w:rPr>
          <w:sz w:val="28"/>
          <w:szCs w:val="28"/>
        </w:rPr>
        <w:t>География России: природа, население, хозяйство.  9 класс</w:t>
      </w:r>
      <w:r>
        <w:rPr>
          <w:sz w:val="28"/>
          <w:szCs w:val="28"/>
        </w:rPr>
        <w:t xml:space="preserve">. Авторы учебника - </w:t>
      </w:r>
      <w:r w:rsidRPr="005D085C">
        <w:rPr>
          <w:sz w:val="28"/>
          <w:szCs w:val="28"/>
        </w:rPr>
        <w:t xml:space="preserve">В.П.Дронов,  И.И.Баринова,  В.Я.Ром, А.А. </w:t>
      </w:r>
      <w:r w:rsidRPr="00C25F69">
        <w:rPr>
          <w:sz w:val="28"/>
          <w:szCs w:val="28"/>
        </w:rPr>
        <w:t>Лобжанидзе.</w:t>
      </w:r>
      <w:r>
        <w:rPr>
          <w:sz w:val="28"/>
          <w:szCs w:val="28"/>
        </w:rPr>
        <w:t xml:space="preserve"> Год издания учебника-2009</w:t>
      </w:r>
      <w:r w:rsidRPr="005D085C">
        <w:rPr>
          <w:sz w:val="28"/>
          <w:szCs w:val="28"/>
        </w:rPr>
        <w:t>г, издательство «Дрофа», Москва</w:t>
      </w:r>
      <w:r>
        <w:rPr>
          <w:sz w:val="28"/>
          <w:szCs w:val="28"/>
        </w:rPr>
        <w:t>.</w:t>
      </w:r>
    </w:p>
    <w:p w:rsidR="00D3094E" w:rsidRDefault="00D3094E" w:rsidP="005B52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D085C">
        <w:rPr>
          <w:sz w:val="28"/>
          <w:szCs w:val="28"/>
        </w:rPr>
        <w:t>Пособия</w:t>
      </w:r>
      <w:r>
        <w:rPr>
          <w:sz w:val="28"/>
          <w:szCs w:val="28"/>
        </w:rPr>
        <w:t xml:space="preserve">: </w:t>
      </w:r>
      <w:r w:rsidRPr="005D085C">
        <w:rPr>
          <w:sz w:val="28"/>
          <w:szCs w:val="28"/>
        </w:rPr>
        <w:t xml:space="preserve">Жижина Е.А. Поурочные разработки по географии: Хозяйство России: 9 класс.- М.: «ВАКО», 2005   </w:t>
      </w:r>
    </w:p>
    <w:p w:rsidR="00D3094E" w:rsidRPr="005D085C" w:rsidRDefault="00D3094E" w:rsidP="005B52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D085C">
        <w:rPr>
          <w:sz w:val="28"/>
          <w:szCs w:val="28"/>
        </w:rPr>
        <w:t>Петрова Н.Н. Тесты по геогр</w:t>
      </w:r>
      <w:r>
        <w:rPr>
          <w:sz w:val="28"/>
          <w:szCs w:val="28"/>
        </w:rPr>
        <w:t xml:space="preserve">афии. 6-10 классы: Методическое </w:t>
      </w:r>
    </w:p>
    <w:p w:rsidR="00D3094E" w:rsidRPr="005D085C" w:rsidRDefault="00D3094E" w:rsidP="005B52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D085C">
        <w:rPr>
          <w:sz w:val="28"/>
          <w:szCs w:val="28"/>
        </w:rPr>
        <w:t>Контурные карты и атласы для 9  класса</w:t>
      </w:r>
      <w:r>
        <w:rPr>
          <w:sz w:val="28"/>
          <w:szCs w:val="28"/>
        </w:rPr>
        <w:t>пособие. М.:</w:t>
      </w:r>
      <w:r w:rsidRPr="005D085C">
        <w:rPr>
          <w:sz w:val="28"/>
          <w:szCs w:val="28"/>
        </w:rPr>
        <w:t xml:space="preserve">Дрофа,2008 </w:t>
      </w:r>
    </w:p>
    <w:p w:rsidR="00D3094E" w:rsidRDefault="00D3094E" w:rsidP="005B522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5258C1">
        <w:rPr>
          <w:sz w:val="28"/>
          <w:szCs w:val="28"/>
        </w:rPr>
        <w:t>География. Тематические тренировочные вар</w:t>
      </w:r>
      <w:r>
        <w:rPr>
          <w:sz w:val="28"/>
          <w:szCs w:val="28"/>
        </w:rPr>
        <w:t>ианты. 9-11 классы.</w:t>
      </w:r>
    </w:p>
    <w:p w:rsidR="00D3094E" w:rsidRDefault="00D3094E" w:rsidP="005B5228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5258C1">
        <w:rPr>
          <w:sz w:val="28"/>
          <w:szCs w:val="28"/>
        </w:rPr>
        <w:t>Барабан</w:t>
      </w:r>
      <w:r>
        <w:rPr>
          <w:sz w:val="28"/>
          <w:szCs w:val="28"/>
        </w:rPr>
        <w:t>ов В.В., Просвещение, 2011г.</w:t>
      </w:r>
      <w:r>
        <w:rPr>
          <w:sz w:val="28"/>
          <w:szCs w:val="28"/>
        </w:rPr>
        <w:br/>
        <w:t>-География. Тематические тесты</w:t>
      </w:r>
      <w:r w:rsidRPr="005258C1">
        <w:rPr>
          <w:sz w:val="28"/>
          <w:szCs w:val="28"/>
        </w:rPr>
        <w:t xml:space="preserve">. 9-11 классы. Эртель А.Б.,Легион, </w:t>
      </w:r>
      <w:hyperlink r:id="rId4" w:history="1">
        <w:r w:rsidRPr="005258C1">
          <w:rPr>
            <w:rStyle w:val="Hyperlink"/>
            <w:sz w:val="28"/>
            <w:szCs w:val="28"/>
          </w:rPr>
          <w:t>2011</w:t>
        </w:r>
      </w:hyperlink>
      <w:r w:rsidRPr="005258C1">
        <w:rPr>
          <w:sz w:val="28"/>
          <w:szCs w:val="28"/>
        </w:rPr>
        <w:t xml:space="preserve"> г.</w:t>
      </w:r>
      <w:r w:rsidRPr="005258C1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F3F46">
        <w:rPr>
          <w:sz w:val="28"/>
          <w:szCs w:val="28"/>
        </w:rPr>
        <w:t xml:space="preserve">География России. Природа и население. 8 класс. Рабочая тетрадь + ЕГЭ. </w:t>
      </w:r>
    </w:p>
    <w:p w:rsidR="00D3094E" w:rsidRDefault="00D3094E" w:rsidP="005B5228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6F3F46">
        <w:rPr>
          <w:sz w:val="28"/>
          <w:szCs w:val="28"/>
        </w:rPr>
        <w:t>География. Типовые тестовые задания. Дюкова С.Е. и др.,</w:t>
      </w:r>
      <w:r>
        <w:rPr>
          <w:sz w:val="28"/>
          <w:szCs w:val="28"/>
        </w:rPr>
        <w:t xml:space="preserve"> Просвещение, 2011г                       </w:t>
      </w:r>
    </w:p>
    <w:p w:rsidR="00D3094E" w:rsidRPr="006F3F46" w:rsidRDefault="00D3094E" w:rsidP="005B5228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6F3F46">
        <w:rPr>
          <w:sz w:val="28"/>
          <w:szCs w:val="28"/>
        </w:rPr>
        <w:t xml:space="preserve">География [Практикум 2(B)] ФИПИ. Барабанов В.В., Экзамен, </w:t>
      </w:r>
      <w:smartTag w:uri="urn:schemas-microsoft-com:office:smarttags" w:element="metricconverter">
        <w:smartTagPr>
          <w:attr w:name="ProductID" w:val=",2011 г"/>
        </w:smartTagPr>
        <w:r w:rsidRPr="006F3F46">
          <w:rPr>
            <w:sz w:val="28"/>
            <w:szCs w:val="28"/>
            <w:bdr w:val="none" w:sz="0" w:space="0" w:color="auto" w:frame="1"/>
          </w:rPr>
          <w:t>2</w:t>
        </w:r>
        <w:r>
          <w:rPr>
            <w:sz w:val="28"/>
            <w:szCs w:val="28"/>
            <w:bdr w:val="none" w:sz="0" w:space="0" w:color="auto" w:frame="1"/>
          </w:rPr>
          <w:t>011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  <w:t>-</w:t>
      </w:r>
      <w:r w:rsidRPr="006F3F46">
        <w:rPr>
          <w:sz w:val="28"/>
          <w:szCs w:val="28"/>
        </w:rPr>
        <w:t>ЕГЭ-2012. География. Тематические тренировочные ва</w:t>
      </w:r>
      <w:r>
        <w:rPr>
          <w:sz w:val="28"/>
          <w:szCs w:val="28"/>
        </w:rPr>
        <w:t xml:space="preserve">рианты. 9-11 классы.  </w:t>
      </w:r>
      <w:r w:rsidRPr="006F3F46">
        <w:rPr>
          <w:sz w:val="28"/>
          <w:szCs w:val="28"/>
        </w:rPr>
        <w:br/>
        <w:t xml:space="preserve">Барабанов В.В. и др., Национальное образование </w:t>
      </w:r>
      <w:smartTag w:uri="urn:schemas-microsoft-com:office:smarttags" w:element="metricconverter">
        <w:smartTagPr>
          <w:attr w:name="ProductID" w:val=",2011 г"/>
        </w:smartTagPr>
        <w:r w:rsidRPr="006F3F46">
          <w:rPr>
            <w:sz w:val="28"/>
            <w:szCs w:val="28"/>
          </w:rPr>
          <w:t>,2011 г</w:t>
        </w:r>
      </w:smartTag>
      <w:r w:rsidRPr="006F3F46">
        <w:rPr>
          <w:sz w:val="28"/>
          <w:szCs w:val="28"/>
        </w:rPr>
        <w:t>.</w:t>
      </w:r>
    </w:p>
    <w:p w:rsidR="00D3094E" w:rsidRDefault="00D3094E" w:rsidP="005B522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-Контрольно-измерительные материалы. География 9 класс. Составитель </w:t>
      </w:r>
    </w:p>
    <w:p w:rsidR="00D3094E" w:rsidRDefault="00D3094E" w:rsidP="005B5228">
      <w:pPr>
        <w:rPr>
          <w:sz w:val="28"/>
          <w:szCs w:val="28"/>
        </w:rPr>
      </w:pPr>
      <w:r>
        <w:rPr>
          <w:sz w:val="28"/>
          <w:szCs w:val="28"/>
        </w:rPr>
        <w:t xml:space="preserve">Е.А.   Жижина. –М.: ВАКО, 2012. </w:t>
      </w:r>
    </w:p>
    <w:p w:rsidR="00D3094E" w:rsidRPr="005D085C" w:rsidRDefault="00D3094E" w:rsidP="005B5228">
      <w:pPr>
        <w:tabs>
          <w:tab w:val="left" w:pos="7740"/>
        </w:tabs>
        <w:ind w:firstLine="708"/>
        <w:rPr>
          <w:sz w:val="28"/>
          <w:szCs w:val="28"/>
        </w:rPr>
      </w:pPr>
    </w:p>
    <w:p w:rsidR="00D3094E" w:rsidRPr="005D085C" w:rsidRDefault="00D3094E" w:rsidP="005B5228">
      <w:pPr>
        <w:tabs>
          <w:tab w:val="left" w:pos="7740"/>
        </w:tabs>
        <w:rPr>
          <w:sz w:val="28"/>
          <w:szCs w:val="28"/>
        </w:rPr>
      </w:pPr>
    </w:p>
    <w:p w:rsidR="00D3094E" w:rsidRPr="005D085C" w:rsidRDefault="00D3094E" w:rsidP="005B5228">
      <w:pPr>
        <w:tabs>
          <w:tab w:val="left" w:pos="7740"/>
        </w:tabs>
        <w:rPr>
          <w:sz w:val="28"/>
          <w:szCs w:val="28"/>
        </w:rPr>
      </w:pPr>
    </w:p>
    <w:p w:rsidR="00D3094E" w:rsidRPr="005D085C" w:rsidRDefault="00D3094E" w:rsidP="005B5228">
      <w:pPr>
        <w:tabs>
          <w:tab w:val="left" w:pos="7740"/>
        </w:tabs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Pr="00FC1DA3" w:rsidRDefault="00D3094E" w:rsidP="005B5228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</w:t>
      </w:r>
      <w:r w:rsidRPr="00FC1DA3">
        <w:rPr>
          <w:sz w:val="28"/>
          <w:szCs w:val="28"/>
        </w:rPr>
        <w:t>СОГЛАСОВАНО</w:t>
      </w:r>
    </w:p>
    <w:p w:rsidR="00D3094E" w:rsidRPr="00FC1DA3" w:rsidRDefault="00D3094E" w:rsidP="005B5228">
      <w:pPr>
        <w:tabs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 xml:space="preserve">Протокол заседания                                 </w:t>
      </w:r>
      <w:r>
        <w:rPr>
          <w:sz w:val="28"/>
          <w:szCs w:val="28"/>
        </w:rPr>
        <w:t xml:space="preserve">            Заместитель </w:t>
      </w:r>
      <w:r w:rsidRPr="00FC1DA3">
        <w:rPr>
          <w:sz w:val="28"/>
          <w:szCs w:val="28"/>
        </w:rPr>
        <w:t>директора по УВР</w:t>
      </w:r>
    </w:p>
    <w:p w:rsidR="00D3094E" w:rsidRDefault="00D3094E" w:rsidP="005B5228">
      <w:pPr>
        <w:tabs>
          <w:tab w:val="left" w:pos="6926"/>
        </w:tabs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       ________З. Ф. Гармашова</w:t>
      </w:r>
    </w:p>
    <w:p w:rsidR="00D3094E" w:rsidRPr="00FC1DA3" w:rsidRDefault="00D3094E" w:rsidP="005B5228">
      <w:pPr>
        <w:tabs>
          <w:tab w:val="left" w:pos="7740"/>
        </w:tabs>
        <w:rPr>
          <w:sz w:val="28"/>
          <w:szCs w:val="28"/>
        </w:rPr>
      </w:pPr>
      <w:r w:rsidRPr="00F808DB">
        <w:rPr>
          <w:sz w:val="28"/>
          <w:szCs w:val="28"/>
        </w:rPr>
        <w:t>учителей</w:t>
      </w:r>
    </w:p>
    <w:p w:rsidR="00D3094E" w:rsidRPr="00FC1DA3" w:rsidRDefault="00D3094E" w:rsidP="005B5228">
      <w:pPr>
        <w:tabs>
          <w:tab w:val="left" w:pos="6237"/>
          <w:tab w:val="left" w:pos="6379"/>
          <w:tab w:val="left" w:pos="7139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>от «27» а</w:t>
      </w:r>
      <w:r>
        <w:rPr>
          <w:sz w:val="28"/>
          <w:szCs w:val="28"/>
        </w:rPr>
        <w:t>вгуста 2012г №1                                    «29»  августа  2012</w:t>
      </w:r>
      <w:r w:rsidRPr="00FC1DA3">
        <w:rPr>
          <w:sz w:val="28"/>
          <w:szCs w:val="28"/>
        </w:rPr>
        <w:t>г</w:t>
      </w:r>
      <w:r>
        <w:rPr>
          <w:sz w:val="28"/>
          <w:szCs w:val="28"/>
        </w:rPr>
        <w:tab/>
      </w:r>
    </w:p>
    <w:p w:rsidR="00D3094E" w:rsidRDefault="00D3094E" w:rsidP="005B5228">
      <w:pPr>
        <w:tabs>
          <w:tab w:val="left" w:pos="5580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>___________М. И. Саенко</w:t>
      </w:r>
      <w:r w:rsidRPr="00FC1DA3">
        <w:rPr>
          <w:sz w:val="28"/>
          <w:szCs w:val="28"/>
        </w:rPr>
        <w:tab/>
      </w: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Default="00D3094E" w:rsidP="005B5228">
      <w:pPr>
        <w:jc w:val="center"/>
        <w:rPr>
          <w:sz w:val="28"/>
          <w:szCs w:val="28"/>
        </w:rPr>
      </w:pPr>
    </w:p>
    <w:p w:rsidR="00D3094E" w:rsidRPr="00A40F36" w:rsidRDefault="00D3094E" w:rsidP="00B03781">
      <w:pPr>
        <w:jc w:val="center"/>
        <w:rPr>
          <w:sz w:val="28"/>
          <w:szCs w:val="28"/>
        </w:rPr>
      </w:pPr>
      <w:r w:rsidRPr="00A40F36">
        <w:rPr>
          <w:sz w:val="28"/>
          <w:szCs w:val="28"/>
        </w:rPr>
        <w:t>Муниципальное образование Гулькевичский район, пос. Кубань</w:t>
      </w:r>
    </w:p>
    <w:p w:rsidR="00D3094E" w:rsidRPr="00A40F36" w:rsidRDefault="00D3094E" w:rsidP="00B03781">
      <w:pPr>
        <w:jc w:val="center"/>
        <w:rPr>
          <w:sz w:val="28"/>
          <w:szCs w:val="28"/>
        </w:rPr>
      </w:pPr>
      <w:r w:rsidRPr="00A40F36">
        <w:rPr>
          <w:sz w:val="28"/>
          <w:szCs w:val="28"/>
        </w:rPr>
        <w:t>Муниципальное бюджетное общеобразовательное учреждение</w:t>
      </w:r>
    </w:p>
    <w:p w:rsidR="00D3094E" w:rsidRPr="00A40F36" w:rsidRDefault="00D3094E" w:rsidP="00B03781">
      <w:pPr>
        <w:jc w:val="center"/>
        <w:rPr>
          <w:sz w:val="28"/>
          <w:szCs w:val="28"/>
        </w:rPr>
      </w:pPr>
      <w:r w:rsidRPr="00A40F36">
        <w:rPr>
          <w:sz w:val="28"/>
          <w:szCs w:val="28"/>
        </w:rPr>
        <w:t>средняя общеобразовательная школа № 22 пос. Кубань</w:t>
      </w:r>
    </w:p>
    <w:p w:rsidR="00D3094E" w:rsidRPr="00A40F36" w:rsidRDefault="00D3094E" w:rsidP="00B03781">
      <w:pPr>
        <w:jc w:val="center"/>
        <w:rPr>
          <w:sz w:val="28"/>
          <w:szCs w:val="28"/>
        </w:rPr>
      </w:pPr>
      <w:r w:rsidRPr="00A40F36">
        <w:rPr>
          <w:sz w:val="28"/>
          <w:szCs w:val="28"/>
        </w:rPr>
        <w:t>муниципального образования Гулькев</w:t>
      </w:r>
      <w:r>
        <w:rPr>
          <w:sz w:val="28"/>
          <w:szCs w:val="28"/>
        </w:rPr>
        <w:t xml:space="preserve">ичский район </w:t>
      </w:r>
    </w:p>
    <w:p w:rsidR="00D3094E" w:rsidRPr="00A40F36" w:rsidRDefault="00D3094E" w:rsidP="00B03781">
      <w:pPr>
        <w:tabs>
          <w:tab w:val="left" w:pos="82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094E" w:rsidRPr="00A40F36" w:rsidRDefault="00D3094E" w:rsidP="00B03781">
      <w:pPr>
        <w:rPr>
          <w:sz w:val="28"/>
          <w:szCs w:val="28"/>
        </w:rPr>
      </w:pPr>
    </w:p>
    <w:p w:rsidR="00D3094E" w:rsidRPr="000E789D" w:rsidRDefault="00D3094E" w:rsidP="00B03781"/>
    <w:p w:rsidR="00D3094E" w:rsidRPr="00E96CBE" w:rsidRDefault="00D3094E" w:rsidP="00B03781">
      <w:pPr>
        <w:tabs>
          <w:tab w:val="left" w:pos="3600"/>
          <w:tab w:val="left" w:pos="6660"/>
        </w:tabs>
        <w:jc w:val="center"/>
      </w:pPr>
      <w:r>
        <w:rPr>
          <w:sz w:val="22"/>
          <w:szCs w:val="22"/>
        </w:rPr>
        <w:tab/>
        <w:t xml:space="preserve">                   </w:t>
      </w:r>
      <w:r w:rsidRPr="00E96CBE">
        <w:t>УТВЕРЖДЕНО</w:t>
      </w:r>
    </w:p>
    <w:p w:rsidR="00D3094E" w:rsidRPr="00E96CBE" w:rsidRDefault="00D3094E" w:rsidP="00B03781">
      <w:pPr>
        <w:tabs>
          <w:tab w:val="left" w:pos="3600"/>
          <w:tab w:val="left" w:pos="6660"/>
        </w:tabs>
      </w:pPr>
      <w:r w:rsidRPr="00E96CBE">
        <w:tab/>
        <w:t xml:space="preserve">                              </w:t>
      </w:r>
      <w:r>
        <w:t xml:space="preserve">      </w:t>
      </w:r>
      <w:r w:rsidRPr="00E96CBE">
        <w:t xml:space="preserve">  решение педсовета протокол №1</w:t>
      </w:r>
    </w:p>
    <w:p w:rsidR="00D3094E" w:rsidRPr="00E96CBE" w:rsidRDefault="00D3094E" w:rsidP="00B03781">
      <w:pPr>
        <w:tabs>
          <w:tab w:val="left" w:pos="3600"/>
          <w:tab w:val="left" w:pos="6660"/>
        </w:tabs>
      </w:pPr>
      <w:r w:rsidRPr="00E96CBE">
        <w:tab/>
        <w:t xml:space="preserve">             </w:t>
      </w:r>
      <w:r>
        <w:t xml:space="preserve">                      </w:t>
      </w:r>
      <w:r w:rsidRPr="00E96CBE">
        <w:t xml:space="preserve">   от_________</w:t>
      </w:r>
      <w:r>
        <w:t xml:space="preserve"> </w:t>
      </w:r>
      <w:r w:rsidRPr="00E96CBE">
        <w:t xml:space="preserve"> 2</w:t>
      </w:r>
      <w:r w:rsidRPr="009D2644">
        <w:t>012</w:t>
      </w:r>
      <w:r w:rsidRPr="00E96CBE">
        <w:t xml:space="preserve"> года</w:t>
      </w:r>
    </w:p>
    <w:p w:rsidR="00D3094E" w:rsidRPr="00E96CBE" w:rsidRDefault="00D3094E" w:rsidP="00B03781">
      <w:pPr>
        <w:tabs>
          <w:tab w:val="left" w:pos="3600"/>
          <w:tab w:val="left" w:pos="6660"/>
        </w:tabs>
      </w:pPr>
      <w:r w:rsidRPr="00E96CBE">
        <w:tab/>
        <w:t xml:space="preserve">                               </w:t>
      </w:r>
      <w:r>
        <w:t xml:space="preserve">  </w:t>
      </w:r>
      <w:r w:rsidRPr="00E96CBE">
        <w:t xml:space="preserve">     Председатель педсовета</w:t>
      </w:r>
    </w:p>
    <w:p w:rsidR="00D3094E" w:rsidRPr="00B03781" w:rsidRDefault="00D3094E" w:rsidP="00B03781">
      <w:pPr>
        <w:tabs>
          <w:tab w:val="left" w:pos="3600"/>
          <w:tab w:val="left" w:pos="6660"/>
        </w:tabs>
      </w:pPr>
      <w:r w:rsidRPr="00E96CBE">
        <w:tab/>
        <w:t xml:space="preserve">                                      </w:t>
      </w:r>
      <w:r>
        <w:t xml:space="preserve"> </w:t>
      </w:r>
      <w:r w:rsidRPr="00E96CBE">
        <w:t>__________ А. В.</w:t>
      </w:r>
      <w:r>
        <w:t>Зеленский</w:t>
      </w:r>
    </w:p>
    <w:p w:rsidR="00D3094E" w:rsidRPr="000E789D" w:rsidRDefault="00D3094E" w:rsidP="00B03781">
      <w:pPr>
        <w:tabs>
          <w:tab w:val="left" w:pos="3420"/>
          <w:tab w:val="left" w:pos="3600"/>
          <w:tab w:val="left" w:pos="5580"/>
          <w:tab w:val="left" w:pos="7200"/>
        </w:tabs>
      </w:pPr>
    </w:p>
    <w:p w:rsidR="00D3094E" w:rsidRPr="000E789D" w:rsidRDefault="00D3094E" w:rsidP="00B03781">
      <w:pPr>
        <w:tabs>
          <w:tab w:val="left" w:pos="5580"/>
        </w:tabs>
      </w:pPr>
    </w:p>
    <w:p w:rsidR="00D3094E" w:rsidRPr="000E789D" w:rsidRDefault="00D3094E" w:rsidP="00B03781">
      <w:pPr>
        <w:tabs>
          <w:tab w:val="left" w:pos="3600"/>
          <w:tab w:val="left" w:pos="7200"/>
        </w:tabs>
      </w:pPr>
    </w:p>
    <w:p w:rsidR="00D3094E" w:rsidRPr="000E789D" w:rsidRDefault="00D3094E" w:rsidP="00B03781">
      <w:pPr>
        <w:tabs>
          <w:tab w:val="left" w:pos="3240"/>
          <w:tab w:val="left" w:pos="7200"/>
        </w:tabs>
      </w:pPr>
    </w:p>
    <w:p w:rsidR="00D3094E" w:rsidRPr="000E789D" w:rsidRDefault="00D3094E" w:rsidP="00B03781"/>
    <w:p w:rsidR="00D3094E" w:rsidRPr="000E789D" w:rsidRDefault="00D3094E" w:rsidP="00B03781">
      <w:pPr>
        <w:tabs>
          <w:tab w:val="left" w:pos="5580"/>
        </w:tabs>
      </w:pPr>
    </w:p>
    <w:p w:rsidR="00D3094E" w:rsidRPr="00E96CBE" w:rsidRDefault="00D3094E" w:rsidP="00B03781">
      <w:pPr>
        <w:tabs>
          <w:tab w:val="left" w:pos="5580"/>
        </w:tabs>
        <w:jc w:val="center"/>
        <w:rPr>
          <w:b/>
          <w:sz w:val="40"/>
          <w:szCs w:val="40"/>
        </w:rPr>
      </w:pPr>
      <w:r w:rsidRPr="00E96CBE">
        <w:rPr>
          <w:b/>
          <w:sz w:val="40"/>
          <w:szCs w:val="40"/>
        </w:rPr>
        <w:t>РАБОЧАЯ ПРОГРАММА</w:t>
      </w:r>
    </w:p>
    <w:p w:rsidR="00D3094E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AD0">
        <w:rPr>
          <w:sz w:val="28"/>
          <w:szCs w:val="28"/>
        </w:rPr>
        <w:t>По географии</w:t>
      </w:r>
    </w:p>
    <w:p w:rsidR="00D3094E" w:rsidRPr="00D20AD0" w:rsidRDefault="00D3094E" w:rsidP="00B03781">
      <w:pPr>
        <w:tabs>
          <w:tab w:val="left" w:pos="5580"/>
        </w:tabs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AD0">
        <w:rPr>
          <w:sz w:val="28"/>
          <w:szCs w:val="28"/>
        </w:rPr>
        <w:t>Ступень обучения (клас</w:t>
      </w:r>
      <w:r>
        <w:rPr>
          <w:sz w:val="28"/>
          <w:szCs w:val="28"/>
        </w:rPr>
        <w:t>с) основное общее образование (10-11</w:t>
      </w:r>
      <w:r w:rsidRPr="00D20AD0">
        <w:rPr>
          <w:sz w:val="28"/>
          <w:szCs w:val="28"/>
        </w:rPr>
        <w:t xml:space="preserve"> класс)</w:t>
      </w:r>
    </w:p>
    <w:p w:rsidR="00D3094E" w:rsidRPr="00D20AD0" w:rsidRDefault="00D3094E" w:rsidP="00B03781">
      <w:pPr>
        <w:tabs>
          <w:tab w:val="left" w:pos="5580"/>
        </w:tabs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55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Количество часов   68 </w:t>
      </w:r>
      <w:r>
        <w:rPr>
          <w:sz w:val="28"/>
          <w:szCs w:val="28"/>
        </w:rPr>
        <w:tab/>
      </w:r>
      <w:r w:rsidRPr="00D20AD0">
        <w:rPr>
          <w:sz w:val="28"/>
          <w:szCs w:val="28"/>
        </w:rPr>
        <w:t>Уровень базовый</w:t>
      </w:r>
    </w:p>
    <w:p w:rsidR="00D3094E" w:rsidRPr="00D20AD0" w:rsidRDefault="00D3094E" w:rsidP="00B03781">
      <w:pPr>
        <w:tabs>
          <w:tab w:val="left" w:pos="5580"/>
        </w:tabs>
        <w:rPr>
          <w:sz w:val="28"/>
          <w:szCs w:val="28"/>
        </w:rPr>
      </w:pPr>
    </w:p>
    <w:p w:rsidR="00D3094E" w:rsidRPr="00D20AD0" w:rsidRDefault="00D3094E" w:rsidP="00B03781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AD0">
        <w:rPr>
          <w:sz w:val="28"/>
          <w:szCs w:val="28"/>
        </w:rPr>
        <w:t>Учит</w:t>
      </w:r>
      <w:r>
        <w:rPr>
          <w:sz w:val="28"/>
          <w:szCs w:val="28"/>
        </w:rPr>
        <w:t xml:space="preserve">ель </w:t>
      </w:r>
      <w:r w:rsidRPr="0099556C">
        <w:rPr>
          <w:sz w:val="28"/>
          <w:szCs w:val="28"/>
        </w:rPr>
        <w:t>Саенко Марина Ивановна</w:t>
      </w:r>
    </w:p>
    <w:p w:rsidR="00D3094E" w:rsidRPr="00E96CBE" w:rsidRDefault="00D3094E" w:rsidP="00B03781">
      <w:pPr>
        <w:rPr>
          <w:sz w:val="28"/>
          <w:szCs w:val="28"/>
        </w:rPr>
      </w:pPr>
    </w:p>
    <w:p w:rsidR="00D3094E" w:rsidRDefault="00D3094E" w:rsidP="00B03781">
      <w:pPr>
        <w:tabs>
          <w:tab w:val="left" w:pos="-14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B3FFE">
        <w:rPr>
          <w:color w:val="000000"/>
          <w:sz w:val="28"/>
          <w:szCs w:val="28"/>
        </w:rPr>
        <w:t>Программа разработана на основе</w:t>
      </w:r>
    </w:p>
    <w:p w:rsidR="00D3094E" w:rsidRDefault="00D3094E" w:rsidP="00B0378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AD0">
        <w:rPr>
          <w:sz w:val="28"/>
          <w:szCs w:val="28"/>
        </w:rPr>
        <w:t xml:space="preserve">авторской программы для общеобразовательных учреждений: География. </w:t>
      </w:r>
    </w:p>
    <w:p w:rsidR="00D3094E" w:rsidRPr="00D20AD0" w:rsidRDefault="00D3094E" w:rsidP="00B0378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6 – 11  классы, автор:</w:t>
      </w:r>
      <w:r w:rsidRPr="00E96CBE">
        <w:rPr>
          <w:sz w:val="28"/>
          <w:szCs w:val="28"/>
        </w:rPr>
        <w:t xml:space="preserve"> </w:t>
      </w:r>
      <w:r w:rsidRPr="00851287">
        <w:rPr>
          <w:sz w:val="28"/>
          <w:szCs w:val="28"/>
        </w:rPr>
        <w:t>А. П. Кузнецов</w:t>
      </w:r>
      <w:r>
        <w:rPr>
          <w:sz w:val="28"/>
          <w:szCs w:val="28"/>
        </w:rPr>
        <w:t>. М.: Дрофа, 2010</w:t>
      </w:r>
      <w:r w:rsidRPr="00D20AD0">
        <w:rPr>
          <w:sz w:val="28"/>
          <w:szCs w:val="28"/>
        </w:rPr>
        <w:t>.</w:t>
      </w:r>
    </w:p>
    <w:p w:rsidR="00D3094E" w:rsidRDefault="00D3094E" w:rsidP="00B03781">
      <w:pPr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shd w:val="clear" w:color="auto" w:fill="FFFFFF"/>
        <w:rPr>
          <w:sz w:val="28"/>
          <w:szCs w:val="28"/>
        </w:rPr>
      </w:pPr>
    </w:p>
    <w:p w:rsidR="00D3094E" w:rsidRDefault="00D3094E" w:rsidP="00B03781">
      <w:pPr>
        <w:shd w:val="clear" w:color="auto" w:fill="FFFFFF"/>
        <w:rPr>
          <w:b/>
          <w:sz w:val="28"/>
          <w:szCs w:val="28"/>
        </w:rPr>
      </w:pPr>
    </w:p>
    <w:p w:rsidR="00D3094E" w:rsidRDefault="00D3094E" w:rsidP="00B03781">
      <w:pPr>
        <w:shd w:val="clear" w:color="auto" w:fill="FFFFFF"/>
        <w:rPr>
          <w:b/>
          <w:sz w:val="28"/>
          <w:szCs w:val="28"/>
        </w:rPr>
      </w:pPr>
    </w:p>
    <w:p w:rsidR="00D3094E" w:rsidRDefault="00D3094E" w:rsidP="00B03781">
      <w:pPr>
        <w:shd w:val="clear" w:color="auto" w:fill="FFFFFF"/>
        <w:rPr>
          <w:b/>
          <w:sz w:val="28"/>
          <w:szCs w:val="28"/>
        </w:rPr>
      </w:pPr>
    </w:p>
    <w:p w:rsidR="00D3094E" w:rsidRDefault="00D3094E" w:rsidP="00B03781">
      <w:pPr>
        <w:shd w:val="clear" w:color="auto" w:fill="FFFFFF"/>
        <w:rPr>
          <w:b/>
          <w:sz w:val="28"/>
          <w:szCs w:val="28"/>
        </w:rPr>
      </w:pPr>
    </w:p>
    <w:p w:rsidR="00D3094E" w:rsidRDefault="00D3094E" w:rsidP="00B03781">
      <w:pPr>
        <w:shd w:val="clear" w:color="auto" w:fill="FFFFFF"/>
        <w:rPr>
          <w:b/>
          <w:sz w:val="28"/>
          <w:szCs w:val="28"/>
        </w:rPr>
      </w:pPr>
    </w:p>
    <w:p w:rsidR="00D3094E" w:rsidRPr="00600D54" w:rsidRDefault="00D3094E" w:rsidP="00B03781">
      <w:pPr>
        <w:shd w:val="clear" w:color="auto" w:fill="FFFFFF"/>
        <w:rPr>
          <w:spacing w:val="-6"/>
          <w:sz w:val="28"/>
          <w:szCs w:val="28"/>
        </w:rPr>
      </w:pPr>
      <w:r w:rsidRPr="0056797F">
        <w:rPr>
          <w:b/>
          <w:sz w:val="28"/>
          <w:szCs w:val="28"/>
        </w:rPr>
        <w:t>1.</w:t>
      </w:r>
      <w:r w:rsidRPr="00600D54">
        <w:rPr>
          <w:b/>
          <w:spacing w:val="-6"/>
          <w:sz w:val="28"/>
          <w:szCs w:val="28"/>
        </w:rPr>
        <w:t>Пояснительная записка</w:t>
      </w:r>
    </w:p>
    <w:p w:rsidR="00D3094E" w:rsidRPr="00D20AD0" w:rsidRDefault="00D3094E" w:rsidP="00B03781">
      <w:pPr>
        <w:ind w:firstLine="480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</w:t>
      </w:r>
      <w:r w:rsidRPr="00CF7522">
        <w:rPr>
          <w:sz w:val="28"/>
          <w:szCs w:val="28"/>
        </w:rPr>
        <w:t>на на основе</w:t>
      </w:r>
      <w:r w:rsidRPr="00F35E4A">
        <w:rPr>
          <w:sz w:val="28"/>
          <w:szCs w:val="28"/>
        </w:rPr>
        <w:t xml:space="preserve"> </w:t>
      </w:r>
      <w:r w:rsidRPr="00D20AD0">
        <w:rPr>
          <w:sz w:val="28"/>
          <w:szCs w:val="28"/>
        </w:rPr>
        <w:t xml:space="preserve">авторской программы для общеобразовательных учреждений: География. 6 – 11 </w:t>
      </w:r>
      <w:r>
        <w:rPr>
          <w:sz w:val="28"/>
          <w:szCs w:val="28"/>
        </w:rPr>
        <w:t>классы, автор:</w:t>
      </w:r>
      <w:r w:rsidRPr="00E96CBE">
        <w:rPr>
          <w:sz w:val="28"/>
          <w:szCs w:val="28"/>
        </w:rPr>
        <w:t xml:space="preserve"> </w:t>
      </w:r>
      <w:r w:rsidRPr="00851287">
        <w:rPr>
          <w:sz w:val="28"/>
          <w:szCs w:val="28"/>
        </w:rPr>
        <w:t>А. П. Кузнецов</w:t>
      </w:r>
      <w:r>
        <w:rPr>
          <w:sz w:val="28"/>
          <w:szCs w:val="28"/>
        </w:rPr>
        <w:t>. М.: Дрофа, 2010</w:t>
      </w:r>
      <w:r w:rsidRPr="00D20AD0">
        <w:rPr>
          <w:sz w:val="28"/>
          <w:szCs w:val="28"/>
        </w:rPr>
        <w:t>.</w:t>
      </w:r>
    </w:p>
    <w:p w:rsidR="00D3094E" w:rsidRDefault="00D3094E" w:rsidP="00B03781">
      <w:pPr>
        <w:shd w:val="clear" w:color="auto" w:fill="FFFFFF"/>
        <w:rPr>
          <w:sz w:val="28"/>
          <w:szCs w:val="28"/>
        </w:rPr>
      </w:pPr>
    </w:p>
    <w:p w:rsidR="00D3094E" w:rsidRDefault="00D3094E" w:rsidP="00B03781">
      <w:pPr>
        <w:shd w:val="clear" w:color="auto" w:fill="FFFFFF"/>
        <w:ind w:firstLine="480"/>
        <w:rPr>
          <w:sz w:val="28"/>
          <w:szCs w:val="28"/>
        </w:rPr>
      </w:pPr>
      <w:r w:rsidRPr="00CF7522">
        <w:rPr>
          <w:sz w:val="28"/>
          <w:szCs w:val="28"/>
        </w:rPr>
        <w:t>Таблица тематического распределения количества часов</w:t>
      </w:r>
      <w:r>
        <w:rPr>
          <w:sz w:val="28"/>
          <w:szCs w:val="28"/>
        </w:rPr>
        <w:t>:</w:t>
      </w:r>
    </w:p>
    <w:tbl>
      <w:tblPr>
        <w:tblW w:w="108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89"/>
        <w:gridCol w:w="2119"/>
        <w:gridCol w:w="2259"/>
        <w:gridCol w:w="1979"/>
      </w:tblGrid>
      <w:tr w:rsidR="00D3094E" w:rsidTr="00205383">
        <w:trPr>
          <w:trHeight w:val="351"/>
        </w:trPr>
        <w:tc>
          <w:tcPr>
            <w:tcW w:w="636" w:type="dxa"/>
            <w:vMerge w:val="restart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№ п/п      </w:t>
            </w:r>
          </w:p>
        </w:tc>
        <w:tc>
          <w:tcPr>
            <w:tcW w:w="3889" w:type="dxa"/>
            <w:vMerge w:val="restart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357" w:type="dxa"/>
            <w:gridSpan w:val="3"/>
            <w:tcBorders>
              <w:bottom w:val="single" w:sz="6" w:space="0" w:color="auto"/>
            </w:tcBorders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Количество часов</w:t>
            </w:r>
          </w:p>
        </w:tc>
      </w:tr>
      <w:tr w:rsidR="00D3094E" w:rsidTr="00205383">
        <w:trPr>
          <w:trHeight w:val="285"/>
        </w:trPr>
        <w:tc>
          <w:tcPr>
            <w:tcW w:w="636" w:type="dxa"/>
            <w:vMerge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  <w:vMerge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auto"/>
            </w:tcBorders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3C29">
              <w:rPr>
                <w:sz w:val="28"/>
                <w:szCs w:val="28"/>
              </w:rPr>
              <w:t>вторская программа</w:t>
            </w:r>
          </w:p>
        </w:tc>
        <w:tc>
          <w:tcPr>
            <w:tcW w:w="2259" w:type="dxa"/>
            <w:tcBorders>
              <w:top w:val="single" w:sz="6" w:space="0" w:color="auto"/>
            </w:tcBorders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Рабочая программа</w:t>
            </w: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10 класс</w:t>
            </w:r>
          </w:p>
        </w:tc>
        <w:tc>
          <w:tcPr>
            <w:tcW w:w="1979" w:type="dxa"/>
            <w:tcBorders>
              <w:top w:val="single" w:sz="6" w:space="0" w:color="auto"/>
            </w:tcBorders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Рабочая</w:t>
            </w: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программа</w:t>
            </w: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11 класс</w:t>
            </w:r>
          </w:p>
        </w:tc>
      </w:tr>
      <w:tr w:rsidR="00D3094E" w:rsidTr="00205383">
        <w:trPr>
          <w:trHeight w:val="510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Введение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333"/>
        </w:trPr>
        <w:tc>
          <w:tcPr>
            <w:tcW w:w="636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Географическая картина мира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21</w:t>
            </w: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333"/>
        </w:trPr>
        <w:tc>
          <w:tcPr>
            <w:tcW w:w="636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jc w:val="both"/>
              <w:rPr>
                <w:sz w:val="28"/>
                <w:szCs w:val="28"/>
              </w:rPr>
            </w:pPr>
            <w:r w:rsidRPr="00931D13">
              <w:rPr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325"/>
        </w:trPr>
        <w:tc>
          <w:tcPr>
            <w:tcW w:w="636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D13">
              <w:rPr>
                <w:sz w:val="28"/>
                <w:szCs w:val="28"/>
              </w:rPr>
              <w:t>Население мира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333"/>
        </w:trPr>
        <w:tc>
          <w:tcPr>
            <w:tcW w:w="636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 w:rsidRPr="00931D13">
              <w:rPr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333"/>
        </w:trPr>
        <w:tc>
          <w:tcPr>
            <w:tcW w:w="636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jc w:val="both"/>
              <w:rPr>
                <w:sz w:val="28"/>
                <w:szCs w:val="28"/>
              </w:rPr>
            </w:pPr>
            <w:r w:rsidRPr="00931D13">
              <w:rPr>
                <w:sz w:val="28"/>
                <w:szCs w:val="28"/>
              </w:rPr>
              <w:t>Международные экономические отношения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288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Многоликая планета: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       42</w:t>
            </w:r>
          </w:p>
        </w:tc>
        <w:tc>
          <w:tcPr>
            <w:tcW w:w="225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34</w:t>
            </w:r>
          </w:p>
        </w:tc>
      </w:tr>
      <w:tr w:rsidR="00D3094E" w:rsidTr="00205383">
        <w:trPr>
          <w:trHeight w:val="654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Общая характеристика регионов и стран мира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25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897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Зарубежная Европа - огромная  роль маленького региона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  </w:t>
            </w: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       </w:t>
            </w: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9</w:t>
            </w:r>
          </w:p>
        </w:tc>
      </w:tr>
      <w:tr w:rsidR="00D3094E" w:rsidTr="00205383">
        <w:trPr>
          <w:trHeight w:val="687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Зарубежная Азия – крупнейший   регион мира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12</w:t>
            </w:r>
          </w:p>
        </w:tc>
      </w:tr>
      <w:tr w:rsidR="00D3094E" w:rsidTr="00205383">
        <w:trPr>
          <w:trHeight w:val="405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Америка – новый свет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7</w:t>
            </w:r>
          </w:p>
        </w:tc>
      </w:tr>
      <w:tr w:rsidR="00D3094E" w:rsidTr="00205383">
        <w:trPr>
          <w:trHeight w:val="609"/>
        </w:trPr>
        <w:tc>
          <w:tcPr>
            <w:tcW w:w="636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Африка – регион   </w:t>
            </w: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 развивающегося мира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3</w:t>
            </w: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664"/>
        </w:trPr>
        <w:tc>
          <w:tcPr>
            <w:tcW w:w="636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3.</w:t>
            </w:r>
          </w:p>
          <w:p w:rsidR="00D3094E" w:rsidRPr="005A3C29" w:rsidRDefault="00D3094E" w:rsidP="00205383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Австралия и Океания – регион на  окраине мира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3</w:t>
            </w:r>
          </w:p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746"/>
        </w:trPr>
        <w:tc>
          <w:tcPr>
            <w:tcW w:w="636" w:type="dxa"/>
          </w:tcPr>
          <w:p w:rsidR="00D3094E" w:rsidRPr="0056797F" w:rsidRDefault="00D3094E" w:rsidP="00205383">
            <w:pPr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D3094E" w:rsidRPr="005A3C29" w:rsidRDefault="00D3094E" w:rsidP="00205383">
            <w:pPr>
              <w:spacing w:after="120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Насущные проблемы человечества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4</w:t>
            </w:r>
          </w:p>
        </w:tc>
        <w:tc>
          <w:tcPr>
            <w:tcW w:w="225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 w:rsidRPr="005A3C29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</w:p>
        </w:tc>
      </w:tr>
      <w:tr w:rsidR="00D3094E" w:rsidTr="00205383">
        <w:trPr>
          <w:trHeight w:val="440"/>
        </w:trPr>
        <w:tc>
          <w:tcPr>
            <w:tcW w:w="4525" w:type="dxa"/>
            <w:gridSpan w:val="2"/>
          </w:tcPr>
          <w:p w:rsidR="00D3094E" w:rsidRPr="005A3C29" w:rsidRDefault="00D3094E" w:rsidP="002053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1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5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79" w:type="dxa"/>
          </w:tcPr>
          <w:p w:rsidR="00D3094E" w:rsidRPr="005A3C29" w:rsidRDefault="00D3094E" w:rsidP="002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3094E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94E" w:rsidRPr="00CE70E5" w:rsidRDefault="00D3094E" w:rsidP="00B03781">
      <w:pPr>
        <w:rPr>
          <w:sz w:val="28"/>
          <w:szCs w:val="28"/>
        </w:rPr>
      </w:pPr>
      <w:r w:rsidRPr="00600D5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00D54">
        <w:rPr>
          <w:b/>
          <w:sz w:val="28"/>
          <w:szCs w:val="28"/>
        </w:rPr>
        <w:t>Содержание  обучения</w:t>
      </w:r>
      <w:r>
        <w:rPr>
          <w:sz w:val="28"/>
          <w:szCs w:val="28"/>
        </w:rPr>
        <w:t xml:space="preserve">, </w:t>
      </w:r>
      <w:r w:rsidRPr="00CE70E5">
        <w:rPr>
          <w:sz w:val="28"/>
          <w:szCs w:val="28"/>
        </w:rPr>
        <w:t>требования к подготовке учащихся по предмету в полном объёме совпадают с авторской программой для общеобразовательных учреждений.</w:t>
      </w:r>
    </w:p>
    <w:p w:rsidR="00D3094E" w:rsidRDefault="00D3094E" w:rsidP="00B03781">
      <w:pPr>
        <w:rPr>
          <w:b/>
          <w:sz w:val="28"/>
          <w:szCs w:val="28"/>
        </w:rPr>
      </w:pPr>
    </w:p>
    <w:p w:rsidR="00D3094E" w:rsidRPr="009A10D4" w:rsidRDefault="00D3094E" w:rsidP="00B03781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DF2F6C">
        <w:rPr>
          <w:b/>
          <w:sz w:val="28"/>
          <w:szCs w:val="28"/>
        </w:rPr>
        <w:t>Спи</w:t>
      </w:r>
      <w:r>
        <w:rPr>
          <w:b/>
          <w:sz w:val="28"/>
          <w:szCs w:val="28"/>
        </w:rPr>
        <w:t>сок рекомендуемой учебно-</w:t>
      </w:r>
      <w:r w:rsidRPr="00600D54">
        <w:rPr>
          <w:b/>
          <w:sz w:val="28"/>
          <w:szCs w:val="28"/>
        </w:rPr>
        <w:t>методической литературы</w:t>
      </w:r>
    </w:p>
    <w:p w:rsidR="00D3094E" w:rsidRPr="009A10D4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>-Учебник География. Б</w:t>
      </w:r>
      <w:r w:rsidRPr="009A10D4">
        <w:rPr>
          <w:sz w:val="28"/>
          <w:szCs w:val="28"/>
        </w:rPr>
        <w:t>азовый уровень, 10</w:t>
      </w:r>
      <w:r>
        <w:rPr>
          <w:sz w:val="28"/>
          <w:szCs w:val="28"/>
        </w:rPr>
        <w:t xml:space="preserve">-11 кл. : для общеобразовательных учреждений, авторы </w:t>
      </w:r>
      <w:r w:rsidRPr="009A10D4">
        <w:rPr>
          <w:sz w:val="28"/>
          <w:szCs w:val="28"/>
        </w:rPr>
        <w:t>А.П.Кузнецов</w:t>
      </w:r>
      <w:r w:rsidRPr="00F35E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9A10D4">
        <w:rPr>
          <w:sz w:val="28"/>
          <w:szCs w:val="28"/>
        </w:rPr>
        <w:t>Э.В.Ким</w:t>
      </w:r>
      <w:r>
        <w:rPr>
          <w:sz w:val="28"/>
          <w:szCs w:val="28"/>
        </w:rPr>
        <w:t xml:space="preserve">. </w:t>
      </w:r>
      <w:r w:rsidRPr="009A10D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9A10D4">
        <w:rPr>
          <w:sz w:val="28"/>
          <w:szCs w:val="28"/>
        </w:rPr>
        <w:t>«Дрофа»,</w:t>
      </w:r>
      <w:r w:rsidRPr="00F35E4A">
        <w:rPr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</w:p>
    <w:p w:rsidR="00D3094E" w:rsidRPr="009A10D4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A10D4">
        <w:rPr>
          <w:sz w:val="28"/>
          <w:szCs w:val="28"/>
        </w:rPr>
        <w:t>Экономическая и социальная география мира. 10 класс. Ч.1, Ч.2. Поурочные планы на основе учебника В.П. Максаковского / Авт.- сост. О.И.Ануф</w:t>
      </w:r>
      <w:r>
        <w:rPr>
          <w:sz w:val="28"/>
          <w:szCs w:val="28"/>
        </w:rPr>
        <w:t>риева.- Волгоград: Учитель, 2008</w:t>
      </w:r>
    </w:p>
    <w:p w:rsidR="00D3094E" w:rsidRPr="009A10D4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A10D4">
        <w:rPr>
          <w:sz w:val="28"/>
          <w:szCs w:val="28"/>
        </w:rPr>
        <w:t>Экономическая и социальная география мира в вопросах и ответах / сост. А.Ф.Ром</w:t>
      </w:r>
      <w:r>
        <w:rPr>
          <w:sz w:val="28"/>
          <w:szCs w:val="28"/>
        </w:rPr>
        <w:t>анова.- Волгоград: Учитель, 2008</w:t>
      </w:r>
    </w:p>
    <w:p w:rsidR="00D3094E" w:rsidRPr="009A10D4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A10D4">
        <w:rPr>
          <w:sz w:val="28"/>
          <w:szCs w:val="28"/>
        </w:rPr>
        <w:t>Уроки географии с применением информаци</w:t>
      </w:r>
      <w:r>
        <w:rPr>
          <w:sz w:val="28"/>
          <w:szCs w:val="28"/>
        </w:rPr>
        <w:t xml:space="preserve">онных технологий. 10-11 классы. </w:t>
      </w:r>
      <w:r w:rsidRPr="009A10D4">
        <w:rPr>
          <w:sz w:val="28"/>
          <w:szCs w:val="28"/>
        </w:rPr>
        <w:t>Методическое пособие с электронным приложением.- М.: Издательство «Глобус», 2009</w:t>
      </w:r>
    </w:p>
    <w:p w:rsidR="00D3094E" w:rsidRPr="009A10D4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A10D4">
        <w:rPr>
          <w:sz w:val="28"/>
          <w:szCs w:val="28"/>
        </w:rPr>
        <w:t xml:space="preserve"> Петрова Н.Н. Тесты по географии. 6-10 классы: Метод. пособие.- М.: Дрофа, 2008</w:t>
      </w:r>
    </w:p>
    <w:p w:rsidR="00D3094E" w:rsidRDefault="00D3094E" w:rsidP="00B03781">
      <w:pPr>
        <w:ind w:left="-284"/>
        <w:rPr>
          <w:sz w:val="28"/>
          <w:szCs w:val="28"/>
        </w:rPr>
      </w:pPr>
      <w:r w:rsidRPr="009A10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-Контрольно-измерительные материалы. География 10-11 класс. Составитель </w:t>
      </w:r>
    </w:p>
    <w:p w:rsidR="00D3094E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 xml:space="preserve"> Е.А.   Жижина. – М.: ВАКО, 2012. </w:t>
      </w:r>
    </w:p>
    <w:p w:rsidR="00D3094E" w:rsidRPr="009A10D4" w:rsidRDefault="00D3094E" w:rsidP="00B037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A10D4">
        <w:rPr>
          <w:sz w:val="28"/>
          <w:szCs w:val="28"/>
        </w:rPr>
        <w:t>Контурные карты и атласы для 10</w:t>
      </w:r>
      <w:r>
        <w:rPr>
          <w:sz w:val="28"/>
          <w:szCs w:val="28"/>
        </w:rPr>
        <w:t>-11</w:t>
      </w:r>
      <w:r w:rsidRPr="009A10D4">
        <w:rPr>
          <w:sz w:val="28"/>
          <w:szCs w:val="28"/>
        </w:rPr>
        <w:t xml:space="preserve"> класса</w:t>
      </w:r>
    </w:p>
    <w:p w:rsidR="00D3094E" w:rsidRPr="009A10D4" w:rsidRDefault="00D3094E" w:rsidP="00B03781">
      <w:pPr>
        <w:rPr>
          <w:sz w:val="28"/>
          <w:szCs w:val="28"/>
        </w:rPr>
      </w:pPr>
    </w:p>
    <w:p w:rsidR="00D3094E" w:rsidRPr="009A10D4" w:rsidRDefault="00D3094E" w:rsidP="00B03781">
      <w:pPr>
        <w:rPr>
          <w:sz w:val="28"/>
          <w:szCs w:val="28"/>
        </w:rPr>
      </w:pPr>
    </w:p>
    <w:p w:rsidR="00D3094E" w:rsidRPr="00CF3A69" w:rsidRDefault="00D3094E" w:rsidP="00B03781">
      <w:pPr>
        <w:rPr>
          <w:sz w:val="32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Pr="004B06DD" w:rsidRDefault="00D3094E" w:rsidP="00B03781">
      <w:pPr>
        <w:tabs>
          <w:tab w:val="left" w:pos="5580"/>
        </w:tabs>
        <w:jc w:val="center"/>
        <w:rPr>
          <w:sz w:val="28"/>
          <w:szCs w:val="28"/>
        </w:rPr>
      </w:pPr>
    </w:p>
    <w:p w:rsidR="00D3094E" w:rsidRDefault="00D3094E" w:rsidP="00B03781">
      <w:pPr>
        <w:tabs>
          <w:tab w:val="left" w:pos="5580"/>
          <w:tab w:val="left" w:pos="7740"/>
        </w:tabs>
      </w:pPr>
      <w:r>
        <w:t xml:space="preserve">                     </w:t>
      </w: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Default="00D3094E" w:rsidP="00B03781">
      <w:pPr>
        <w:tabs>
          <w:tab w:val="left" w:pos="5580"/>
          <w:tab w:val="left" w:pos="7740"/>
        </w:tabs>
      </w:pPr>
    </w:p>
    <w:p w:rsidR="00D3094E" w:rsidRPr="00FC1DA3" w:rsidRDefault="00D3094E" w:rsidP="00B03781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</w:t>
      </w:r>
      <w:r w:rsidRPr="00FC1D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FC1DA3">
        <w:rPr>
          <w:sz w:val="28"/>
          <w:szCs w:val="28"/>
        </w:rPr>
        <w:t xml:space="preserve">СОГЛАСОВАНО  </w:t>
      </w:r>
    </w:p>
    <w:p w:rsidR="00D3094E" w:rsidRPr="00FC1DA3" w:rsidRDefault="00D3094E" w:rsidP="00B03781">
      <w:pPr>
        <w:tabs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 xml:space="preserve">Протокол заседания                                 </w:t>
      </w:r>
      <w:r>
        <w:rPr>
          <w:sz w:val="28"/>
          <w:szCs w:val="28"/>
        </w:rPr>
        <w:t xml:space="preserve">            Заместитель </w:t>
      </w:r>
      <w:r w:rsidRPr="00FC1DA3">
        <w:rPr>
          <w:sz w:val="28"/>
          <w:szCs w:val="28"/>
        </w:rPr>
        <w:t>директора по УВР</w:t>
      </w:r>
    </w:p>
    <w:p w:rsidR="00D3094E" w:rsidRDefault="00D3094E" w:rsidP="00B03781">
      <w:pPr>
        <w:tabs>
          <w:tab w:val="left" w:pos="6926"/>
        </w:tabs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       ________З. Ф. Гармашова</w:t>
      </w:r>
    </w:p>
    <w:p w:rsidR="00D3094E" w:rsidRPr="00FC1DA3" w:rsidRDefault="00D3094E" w:rsidP="00B03781">
      <w:pPr>
        <w:tabs>
          <w:tab w:val="left" w:pos="7740"/>
        </w:tabs>
        <w:rPr>
          <w:sz w:val="28"/>
          <w:szCs w:val="28"/>
        </w:rPr>
      </w:pPr>
      <w:r w:rsidRPr="00F808DB">
        <w:rPr>
          <w:sz w:val="28"/>
          <w:szCs w:val="28"/>
        </w:rPr>
        <w:t>учителей</w:t>
      </w:r>
      <w:r w:rsidRPr="00FC1D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FC1DA3">
        <w:rPr>
          <w:sz w:val="28"/>
          <w:szCs w:val="28"/>
        </w:rPr>
        <w:t xml:space="preserve"> </w:t>
      </w:r>
    </w:p>
    <w:p w:rsidR="00D3094E" w:rsidRPr="00FC1DA3" w:rsidRDefault="00D3094E" w:rsidP="00B03781">
      <w:pPr>
        <w:tabs>
          <w:tab w:val="left" w:pos="6237"/>
          <w:tab w:val="left" w:pos="6379"/>
          <w:tab w:val="left" w:pos="7139"/>
          <w:tab w:val="left" w:pos="7740"/>
        </w:tabs>
        <w:rPr>
          <w:sz w:val="28"/>
          <w:szCs w:val="28"/>
        </w:rPr>
      </w:pPr>
      <w:r w:rsidRPr="00FC1DA3">
        <w:rPr>
          <w:sz w:val="28"/>
          <w:szCs w:val="28"/>
        </w:rPr>
        <w:t>от «27» а</w:t>
      </w:r>
      <w:r>
        <w:rPr>
          <w:sz w:val="28"/>
          <w:szCs w:val="28"/>
        </w:rPr>
        <w:t>вгуста 2012г №1                                    «29»  августа  2012</w:t>
      </w:r>
      <w:r w:rsidRPr="00FC1DA3">
        <w:rPr>
          <w:sz w:val="28"/>
          <w:szCs w:val="28"/>
        </w:rPr>
        <w:t>г</w:t>
      </w:r>
      <w:r>
        <w:rPr>
          <w:sz w:val="28"/>
          <w:szCs w:val="28"/>
        </w:rPr>
        <w:tab/>
      </w:r>
    </w:p>
    <w:p w:rsidR="00D3094E" w:rsidRPr="005B5228" w:rsidRDefault="00D3094E" w:rsidP="005B5228">
      <w:pPr>
        <w:tabs>
          <w:tab w:val="left" w:pos="5580"/>
          <w:tab w:val="left" w:pos="7740"/>
        </w:tabs>
      </w:pPr>
      <w:r>
        <w:rPr>
          <w:sz w:val="28"/>
          <w:szCs w:val="28"/>
        </w:rPr>
        <w:t xml:space="preserve"> </w:t>
      </w:r>
      <w:r w:rsidRPr="00FC1DA3">
        <w:rPr>
          <w:sz w:val="28"/>
          <w:szCs w:val="28"/>
        </w:rPr>
        <w:t>___________М. И. Саенко</w:t>
      </w:r>
      <w:r w:rsidRPr="00FC1DA3">
        <w:rPr>
          <w:sz w:val="28"/>
          <w:szCs w:val="28"/>
        </w:rPr>
        <w:tab/>
      </w:r>
    </w:p>
    <w:sectPr w:rsidR="00D3094E" w:rsidRPr="005B5228" w:rsidSect="006F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81"/>
    <w:rsid w:val="000D2AB0"/>
    <w:rsid w:val="000E789D"/>
    <w:rsid w:val="000F435F"/>
    <w:rsid w:val="001C74B7"/>
    <w:rsid w:val="00205383"/>
    <w:rsid w:val="002232CC"/>
    <w:rsid w:val="00241D03"/>
    <w:rsid w:val="0033077C"/>
    <w:rsid w:val="00345482"/>
    <w:rsid w:val="00411686"/>
    <w:rsid w:val="004A1FE5"/>
    <w:rsid w:val="004B06DD"/>
    <w:rsid w:val="004E6BF8"/>
    <w:rsid w:val="005251B1"/>
    <w:rsid w:val="005258C1"/>
    <w:rsid w:val="0056797F"/>
    <w:rsid w:val="005A3C29"/>
    <w:rsid w:val="005B5228"/>
    <w:rsid w:val="005D085C"/>
    <w:rsid w:val="00600D54"/>
    <w:rsid w:val="00620DD3"/>
    <w:rsid w:val="006D37C1"/>
    <w:rsid w:val="006E0474"/>
    <w:rsid w:val="006F2153"/>
    <w:rsid w:val="006F3F46"/>
    <w:rsid w:val="00804B24"/>
    <w:rsid w:val="00851287"/>
    <w:rsid w:val="008977E7"/>
    <w:rsid w:val="0090716E"/>
    <w:rsid w:val="00931D13"/>
    <w:rsid w:val="0099556C"/>
    <w:rsid w:val="009A10D4"/>
    <w:rsid w:val="009C072E"/>
    <w:rsid w:val="009D2644"/>
    <w:rsid w:val="009E7AF2"/>
    <w:rsid w:val="00A40F36"/>
    <w:rsid w:val="00A55CE0"/>
    <w:rsid w:val="00B03781"/>
    <w:rsid w:val="00B3730B"/>
    <w:rsid w:val="00B635CB"/>
    <w:rsid w:val="00BB4D65"/>
    <w:rsid w:val="00BE4B14"/>
    <w:rsid w:val="00BF3327"/>
    <w:rsid w:val="00BF681F"/>
    <w:rsid w:val="00C25F69"/>
    <w:rsid w:val="00C32FEE"/>
    <w:rsid w:val="00C331B0"/>
    <w:rsid w:val="00C35366"/>
    <w:rsid w:val="00C65611"/>
    <w:rsid w:val="00CE70E5"/>
    <w:rsid w:val="00CF3A69"/>
    <w:rsid w:val="00CF7522"/>
    <w:rsid w:val="00D20AD0"/>
    <w:rsid w:val="00D3094E"/>
    <w:rsid w:val="00D603CA"/>
    <w:rsid w:val="00DA2E9E"/>
    <w:rsid w:val="00DB3FFE"/>
    <w:rsid w:val="00DB736C"/>
    <w:rsid w:val="00DF2F6C"/>
    <w:rsid w:val="00E0668C"/>
    <w:rsid w:val="00E2481C"/>
    <w:rsid w:val="00E66A24"/>
    <w:rsid w:val="00E96CBE"/>
    <w:rsid w:val="00F00A76"/>
    <w:rsid w:val="00F35E4A"/>
    <w:rsid w:val="00F808DB"/>
    <w:rsid w:val="00FB5A53"/>
    <w:rsid w:val="00FC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78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Emphasis">
    <w:name w:val="Emphasis"/>
    <w:basedOn w:val="DefaultParagraphFont"/>
    <w:uiPriority w:val="99"/>
    <w:qFormat/>
    <w:rsid w:val="00B0378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B5228"/>
    <w:rPr>
      <w:rFonts w:cs="Times New Roman"/>
      <w:color w:val="0000FF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-book.ru/page/ob-utverzhdenii-srokov-edinogo-raspisanija-formy-i-prodolzhitelnosti-provedenii-gosudarstvennogo-vypusknogo-ekzamena-po-russkomu-jazyku-i-matematike-v-2011-g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21</Pages>
  <Words>4582</Words>
  <Characters>26120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4</cp:revision>
  <dcterms:created xsi:type="dcterms:W3CDTF">2013-12-28T07:55:00Z</dcterms:created>
  <dcterms:modified xsi:type="dcterms:W3CDTF">2014-01-09T05:51:00Z</dcterms:modified>
</cp:coreProperties>
</file>